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8C" w:rsidRPr="00391B6E" w:rsidRDefault="00FD168C" w:rsidP="00FD168C">
      <w:pPr>
        <w:tabs>
          <w:tab w:val="left" w:pos="1640"/>
        </w:tabs>
        <w:jc w:val="center"/>
        <w:rPr>
          <w:b/>
          <w:sz w:val="28"/>
          <w:szCs w:val="28"/>
        </w:rPr>
      </w:pPr>
      <w:r w:rsidRPr="003520E1">
        <w:rPr>
          <w:b/>
          <w:sz w:val="28"/>
          <w:szCs w:val="28"/>
        </w:rPr>
        <w:t xml:space="preserve">Объявление о результатах </w:t>
      </w:r>
      <w:r w:rsidRPr="00391B6E">
        <w:rPr>
          <w:b/>
          <w:sz w:val="28"/>
          <w:szCs w:val="28"/>
        </w:rPr>
        <w:t xml:space="preserve">конкурса </w:t>
      </w:r>
    </w:p>
    <w:p w:rsidR="00FD168C" w:rsidRPr="00391B6E" w:rsidRDefault="00FD168C" w:rsidP="00FD168C">
      <w:pPr>
        <w:tabs>
          <w:tab w:val="left" w:pos="1640"/>
        </w:tabs>
        <w:jc w:val="center"/>
        <w:rPr>
          <w:b/>
          <w:sz w:val="28"/>
          <w:szCs w:val="28"/>
        </w:rPr>
      </w:pPr>
      <w:r w:rsidRPr="00391B6E">
        <w:rPr>
          <w:b/>
          <w:sz w:val="28"/>
          <w:szCs w:val="28"/>
        </w:rPr>
        <w:t xml:space="preserve">на включение гражданских служащих (граждан) Российской Федерации </w:t>
      </w:r>
    </w:p>
    <w:p w:rsidR="00D411F2" w:rsidRPr="003520E1" w:rsidRDefault="00FD168C" w:rsidP="00FD168C">
      <w:pPr>
        <w:tabs>
          <w:tab w:val="left" w:pos="0"/>
          <w:tab w:val="left" w:pos="10440"/>
          <w:tab w:val="left" w:pos="10620"/>
        </w:tabs>
        <w:jc w:val="center"/>
        <w:rPr>
          <w:sz w:val="28"/>
          <w:szCs w:val="28"/>
        </w:rPr>
      </w:pPr>
      <w:r w:rsidRPr="00391B6E">
        <w:rPr>
          <w:b/>
          <w:sz w:val="28"/>
          <w:szCs w:val="28"/>
        </w:rPr>
        <w:t>в кадровый резерв центрального аппарата Федеральной налоговой службы</w:t>
      </w:r>
    </w:p>
    <w:p w:rsidR="00D411F2" w:rsidRPr="003520E1" w:rsidRDefault="00D411F2" w:rsidP="00D411F2">
      <w:pPr>
        <w:jc w:val="center"/>
        <w:rPr>
          <w:sz w:val="28"/>
          <w:szCs w:val="28"/>
        </w:rPr>
      </w:pPr>
    </w:p>
    <w:p w:rsidR="00FD168C" w:rsidRDefault="00D411F2" w:rsidP="00FD168C">
      <w:pPr>
        <w:pStyle w:val="ConsNonformat"/>
        <w:widowControl/>
        <w:ind w:right="0" w:firstLine="708"/>
        <w:jc w:val="both"/>
        <w:rPr>
          <w:rFonts w:ascii="Times New Roman" w:hAnsi="Times New Roman" w:cs="Times New Roman"/>
          <w:sz w:val="28"/>
          <w:szCs w:val="28"/>
        </w:rPr>
      </w:pPr>
      <w:r w:rsidRPr="003520E1">
        <w:rPr>
          <w:rFonts w:ascii="Times New Roman" w:hAnsi="Times New Roman" w:cs="Times New Roman"/>
          <w:sz w:val="28"/>
          <w:szCs w:val="28"/>
        </w:rPr>
        <w:t>Федеральная налоговая служба в лице руководителя</w:t>
      </w:r>
      <w:r w:rsidR="00FB370F" w:rsidRPr="003520E1">
        <w:rPr>
          <w:rFonts w:ascii="Times New Roman" w:hAnsi="Times New Roman" w:cs="Times New Roman"/>
          <w:sz w:val="28"/>
          <w:szCs w:val="28"/>
        </w:rPr>
        <w:t xml:space="preserve"> </w:t>
      </w:r>
      <w:r w:rsidR="00FB370F">
        <w:rPr>
          <w:rFonts w:ascii="Times New Roman" w:hAnsi="Times New Roman" w:cs="Times New Roman"/>
          <w:sz w:val="28"/>
          <w:szCs w:val="28"/>
        </w:rPr>
        <w:t>Егорова Даниила Вячеславовича</w:t>
      </w:r>
      <w:r w:rsidRPr="003520E1">
        <w:rPr>
          <w:rFonts w:ascii="Times New Roman" w:hAnsi="Times New Roman" w:cs="Times New Roman"/>
          <w:sz w:val="28"/>
          <w:szCs w:val="28"/>
        </w:rPr>
        <w:t xml:space="preserve">, действующего на основании Положения о Федеральной налоговой службе, утвержденного постановлением Правительства </w:t>
      </w:r>
      <w:r w:rsidRPr="003520E1">
        <w:rPr>
          <w:rFonts w:ascii="Times New Roman" w:hAnsi="Times New Roman" w:cs="Times New Roman"/>
          <w:snapToGrid w:val="0"/>
          <w:sz w:val="28"/>
          <w:szCs w:val="28"/>
        </w:rPr>
        <w:t>Российской</w:t>
      </w:r>
      <w:r w:rsidRPr="003520E1">
        <w:rPr>
          <w:rFonts w:ascii="Times New Roman" w:hAnsi="Times New Roman" w:cs="Times New Roman"/>
          <w:sz w:val="28"/>
          <w:szCs w:val="28"/>
        </w:rPr>
        <w:t xml:space="preserve"> Федерации от 30.09.2004 № 506</w:t>
      </w:r>
      <w:r w:rsidR="00CE2D34" w:rsidRPr="003520E1">
        <w:rPr>
          <w:rFonts w:ascii="Times New Roman" w:hAnsi="Times New Roman" w:cs="Times New Roman"/>
          <w:sz w:val="28"/>
          <w:szCs w:val="28"/>
        </w:rPr>
        <w:t>,</w:t>
      </w:r>
      <w:r w:rsidR="00B24358" w:rsidRPr="003520E1">
        <w:rPr>
          <w:rFonts w:ascii="Times New Roman" w:hAnsi="Times New Roman" w:cs="Times New Roman"/>
          <w:sz w:val="28"/>
          <w:szCs w:val="28"/>
        </w:rPr>
        <w:t xml:space="preserve"> </w:t>
      </w:r>
      <w:r w:rsidR="00462352">
        <w:rPr>
          <w:rFonts w:ascii="Times New Roman" w:hAnsi="Times New Roman" w:cs="Times New Roman"/>
          <w:sz w:val="28"/>
          <w:szCs w:val="28"/>
        </w:rPr>
        <w:t>19.01.2022</w:t>
      </w:r>
      <w:r w:rsidR="00CA49B0" w:rsidRPr="00CA49B0">
        <w:rPr>
          <w:rFonts w:ascii="Times New Roman" w:hAnsi="Times New Roman" w:cs="Times New Roman"/>
          <w:sz w:val="28"/>
          <w:szCs w:val="28"/>
        </w:rPr>
        <w:t xml:space="preserve"> </w:t>
      </w:r>
      <w:r w:rsidR="00FD168C" w:rsidRPr="00751319">
        <w:rPr>
          <w:rFonts w:ascii="Times New Roman" w:hAnsi="Times New Roman" w:cs="Times New Roman"/>
          <w:sz w:val="28"/>
          <w:szCs w:val="28"/>
        </w:rPr>
        <w:t xml:space="preserve">провела второй этап конкурса </w:t>
      </w:r>
      <w:r w:rsidR="00FD168C" w:rsidRPr="00751319">
        <w:rPr>
          <w:rFonts w:ascii="Times New Roman" w:hAnsi="Times New Roman" w:cs="Times New Roman"/>
          <w:sz w:val="28"/>
          <w:szCs w:val="28"/>
        </w:rPr>
        <w:br/>
        <w:t xml:space="preserve">на включение гражданских служащих (граждан) Российской Федерации </w:t>
      </w:r>
      <w:r w:rsidR="00FD168C" w:rsidRPr="00751319">
        <w:rPr>
          <w:rFonts w:ascii="Times New Roman" w:hAnsi="Times New Roman" w:cs="Times New Roman"/>
          <w:sz w:val="28"/>
          <w:szCs w:val="28"/>
        </w:rPr>
        <w:br/>
        <w:t>в кадровый резерв центрального аппарата Федеральной налоговой службы.</w:t>
      </w:r>
    </w:p>
    <w:p w:rsidR="00FD168C" w:rsidRPr="00751319" w:rsidRDefault="00FD168C" w:rsidP="00FD168C">
      <w:pPr>
        <w:pStyle w:val="ConsNonformat"/>
        <w:widowControl/>
        <w:ind w:right="0" w:firstLine="708"/>
        <w:jc w:val="both"/>
        <w:rPr>
          <w:rFonts w:ascii="Times New Roman" w:hAnsi="Times New Roman" w:cs="Times New Roman"/>
          <w:sz w:val="28"/>
          <w:szCs w:val="28"/>
        </w:rPr>
      </w:pPr>
      <w:r w:rsidRPr="00751319">
        <w:rPr>
          <w:rFonts w:ascii="Times New Roman" w:hAnsi="Times New Roman" w:cs="Times New Roman"/>
          <w:sz w:val="28"/>
          <w:szCs w:val="28"/>
        </w:rPr>
        <w:t xml:space="preserve">По решению конкурсной комиссии на замещение вакантной должности государственной гражданской службы Российской Федерации и включение в кадровый резерв в центральном аппарате Федеральной налоговой службы к включению в кадровый резерв рекомендованы: </w:t>
      </w:r>
    </w:p>
    <w:p w:rsidR="004127DB" w:rsidRPr="003520E1" w:rsidRDefault="004127DB" w:rsidP="00D411F2">
      <w:pPr>
        <w:pStyle w:val="ConsNonformat"/>
        <w:widowControl/>
        <w:ind w:right="0" w:firstLine="708"/>
        <w:jc w:val="both"/>
        <w:rPr>
          <w:rFonts w:ascii="Times New Roman" w:hAnsi="Times New Roman" w:cs="Times New Roman"/>
          <w:sz w:val="28"/>
          <w:szCs w:val="28"/>
        </w:rPr>
      </w:pPr>
    </w:p>
    <w:p w:rsidR="003A4BED" w:rsidRDefault="00462352" w:rsidP="00462352">
      <w:pPr>
        <w:ind w:firstLine="760"/>
        <w:jc w:val="both"/>
        <w:rPr>
          <w:sz w:val="28"/>
          <w:szCs w:val="28"/>
        </w:rPr>
      </w:pPr>
      <w:r>
        <w:rPr>
          <w:b/>
          <w:sz w:val="28"/>
          <w:szCs w:val="28"/>
          <w:u w:val="single"/>
        </w:rPr>
        <w:t>Ведущая группа должностей Управления профессионального развития</w:t>
      </w:r>
    </w:p>
    <w:p w:rsidR="00462352" w:rsidRDefault="00462352" w:rsidP="00462352">
      <w:pPr>
        <w:ind w:firstLine="760"/>
        <w:jc w:val="both"/>
        <w:rPr>
          <w:sz w:val="28"/>
          <w:szCs w:val="28"/>
        </w:rPr>
      </w:pPr>
      <w:r>
        <w:rPr>
          <w:sz w:val="28"/>
          <w:szCs w:val="28"/>
        </w:rPr>
        <w:t>Батракова Татьяна Юрьевна, Белозерова Анастасия Алексеевна, Васильев Денис Игоревич, Гасанов Азер Шагинович, Грицина Михаил Васильевич, Кин Светлана Канкиевна, Козловцева Анастасия Андреевна, Критикова Екатерина Евгеньевна, Семаль Ксения Олеговна, Федорова Мария Геннадьевна.</w:t>
      </w:r>
    </w:p>
    <w:p w:rsidR="00462352" w:rsidRDefault="00462352" w:rsidP="00462352">
      <w:pPr>
        <w:ind w:firstLine="760"/>
        <w:jc w:val="both"/>
        <w:rPr>
          <w:sz w:val="28"/>
          <w:szCs w:val="28"/>
        </w:rPr>
      </w:pPr>
    </w:p>
    <w:p w:rsidR="00462352" w:rsidRDefault="00462352" w:rsidP="00462352">
      <w:pPr>
        <w:ind w:firstLine="760"/>
        <w:jc w:val="both"/>
        <w:rPr>
          <w:sz w:val="28"/>
          <w:szCs w:val="28"/>
        </w:rPr>
      </w:pPr>
      <w:r>
        <w:rPr>
          <w:b/>
          <w:sz w:val="28"/>
          <w:szCs w:val="28"/>
          <w:u w:val="single"/>
        </w:rPr>
        <w:t>Ведущая группа должностей Управления развития кадрового потенциала и служебной культуры</w:t>
      </w:r>
    </w:p>
    <w:p w:rsidR="00462352" w:rsidRDefault="00462352" w:rsidP="00462352">
      <w:pPr>
        <w:ind w:firstLine="760"/>
        <w:jc w:val="both"/>
        <w:rPr>
          <w:sz w:val="28"/>
          <w:szCs w:val="28"/>
        </w:rPr>
      </w:pPr>
      <w:r>
        <w:rPr>
          <w:sz w:val="28"/>
          <w:szCs w:val="28"/>
        </w:rPr>
        <w:t>Александер Денис Анатольевич, Балацкая Мария Игоревна, Буровцева Диана Дмитриевна, Горб Дмитрий Викторович, Захаров Сергей Сергеевич, Квиринг Антон Васильевич, Краснова Ирина Валентиновна, Кротов Андрей Игоревич, Манторова Ирина Андреевна, Нахимов Дмитрий Александрович, Пичугина Мария Юрьевна, Плоскер Анастасия Леонидовна, Попов Алексей Викторович, Семенова Мария Андреевна, Стецова Софья Сергеевна, Ховрина Ирина Владимировна, Ямщикова Татьяна Александровна.</w:t>
      </w:r>
    </w:p>
    <w:p w:rsidR="00462352" w:rsidRDefault="00462352" w:rsidP="00462352">
      <w:pPr>
        <w:ind w:firstLine="760"/>
        <w:jc w:val="both"/>
        <w:rPr>
          <w:sz w:val="28"/>
          <w:szCs w:val="28"/>
        </w:rPr>
      </w:pPr>
    </w:p>
    <w:p w:rsidR="00462352" w:rsidRDefault="00462352" w:rsidP="00462352">
      <w:pPr>
        <w:ind w:firstLine="760"/>
        <w:jc w:val="both"/>
        <w:rPr>
          <w:sz w:val="28"/>
          <w:szCs w:val="28"/>
        </w:rPr>
      </w:pPr>
      <w:r>
        <w:rPr>
          <w:b/>
          <w:sz w:val="28"/>
          <w:szCs w:val="28"/>
          <w:u w:val="single"/>
        </w:rPr>
        <w:t>Старшая группа должностей Управления развития кадрового потенциала и служебной культуры</w:t>
      </w:r>
    </w:p>
    <w:p w:rsidR="00462352" w:rsidRDefault="00462352" w:rsidP="00462352">
      <w:pPr>
        <w:ind w:firstLine="760"/>
        <w:jc w:val="both"/>
        <w:rPr>
          <w:sz w:val="28"/>
          <w:szCs w:val="28"/>
        </w:rPr>
      </w:pPr>
      <w:r>
        <w:rPr>
          <w:sz w:val="28"/>
          <w:szCs w:val="28"/>
        </w:rPr>
        <w:t>Зеркаль Егор Александрович, Короленко Марина Владимировна, Родионова Анастасия Сергеевна.</w:t>
      </w:r>
    </w:p>
    <w:p w:rsidR="00462352" w:rsidRDefault="00462352" w:rsidP="00462352">
      <w:pPr>
        <w:ind w:firstLine="760"/>
        <w:jc w:val="both"/>
        <w:rPr>
          <w:sz w:val="28"/>
          <w:szCs w:val="28"/>
        </w:rPr>
      </w:pPr>
    </w:p>
    <w:p w:rsidR="00462352" w:rsidRDefault="00462352" w:rsidP="00462352">
      <w:pPr>
        <w:ind w:firstLine="760"/>
        <w:jc w:val="both"/>
        <w:rPr>
          <w:sz w:val="28"/>
          <w:szCs w:val="28"/>
        </w:rPr>
      </w:pPr>
      <w:r>
        <w:rPr>
          <w:b/>
          <w:sz w:val="28"/>
          <w:szCs w:val="28"/>
          <w:u w:val="single"/>
        </w:rPr>
        <w:t>Ведущая группа должностей Управления организационного развития и пользовательского опыта</w:t>
      </w:r>
    </w:p>
    <w:p w:rsidR="00462352" w:rsidRDefault="00462352" w:rsidP="00462352">
      <w:pPr>
        <w:ind w:firstLine="760"/>
        <w:jc w:val="both"/>
        <w:rPr>
          <w:sz w:val="28"/>
          <w:szCs w:val="28"/>
        </w:rPr>
      </w:pPr>
      <w:r>
        <w:rPr>
          <w:sz w:val="28"/>
          <w:szCs w:val="28"/>
        </w:rPr>
        <w:t>Ашин Дмитрий Михайлович, Белякина Татьяна Владимировна, Горбачев Сергей Андреевич, Горшков Семён Вадимович, Григорьева Мария Павловна, Десяткин Лев Сергеевич, Есенокова Роза Валерьевна, Котова Мария Сергеевна, Леонтьева Елена Николаевна, Ляликов Александр Александрович, Мамитов Сослан Аланович, Мололкина Юлия Александровна, Писарев Олег Дмитриевич, Степанова Елизавета Викторовна, Таранец Юрий Витальевич.</w:t>
      </w:r>
    </w:p>
    <w:p w:rsidR="00462352" w:rsidRDefault="00462352" w:rsidP="00462352">
      <w:pPr>
        <w:ind w:firstLine="760"/>
        <w:jc w:val="both"/>
        <w:rPr>
          <w:sz w:val="28"/>
          <w:szCs w:val="28"/>
        </w:rPr>
      </w:pPr>
    </w:p>
    <w:p w:rsidR="00462352" w:rsidRDefault="00462352" w:rsidP="00462352">
      <w:pPr>
        <w:ind w:firstLine="760"/>
        <w:jc w:val="both"/>
        <w:rPr>
          <w:sz w:val="28"/>
          <w:szCs w:val="28"/>
        </w:rPr>
      </w:pPr>
      <w:r>
        <w:rPr>
          <w:b/>
          <w:sz w:val="28"/>
          <w:szCs w:val="28"/>
          <w:u w:val="single"/>
        </w:rPr>
        <w:lastRenderedPageBreak/>
        <w:t>Старшая группа должностей Управления организационного развития и пользовательского опыта</w:t>
      </w:r>
    </w:p>
    <w:p w:rsidR="00462352" w:rsidRDefault="00462352" w:rsidP="00462352">
      <w:pPr>
        <w:ind w:firstLine="760"/>
        <w:jc w:val="both"/>
        <w:rPr>
          <w:sz w:val="28"/>
          <w:szCs w:val="28"/>
        </w:rPr>
      </w:pPr>
      <w:r>
        <w:rPr>
          <w:sz w:val="28"/>
          <w:szCs w:val="28"/>
        </w:rPr>
        <w:t>Пунина Юлия Владимировна.</w:t>
      </w:r>
    </w:p>
    <w:p w:rsidR="00462352" w:rsidRPr="00462352" w:rsidRDefault="00462352" w:rsidP="00462352">
      <w:pPr>
        <w:ind w:firstLine="760"/>
        <w:jc w:val="both"/>
        <w:rPr>
          <w:sz w:val="28"/>
          <w:szCs w:val="28"/>
        </w:rPr>
      </w:pPr>
      <w:bookmarkStart w:id="0" w:name="_GoBack"/>
      <w:bookmarkEnd w:id="0"/>
    </w:p>
    <w:p w:rsidR="00FD168C" w:rsidRPr="003520E1" w:rsidRDefault="00FD168C" w:rsidP="00FD168C">
      <w:pPr>
        <w:ind w:firstLine="760"/>
        <w:jc w:val="both"/>
        <w:rPr>
          <w:sz w:val="28"/>
          <w:szCs w:val="28"/>
        </w:rPr>
      </w:pPr>
      <w:r w:rsidRPr="003520E1">
        <w:rPr>
          <w:sz w:val="28"/>
          <w:szCs w:val="28"/>
        </w:rPr>
        <w:t xml:space="preserve">Остальным претендентам отказано </w:t>
      </w:r>
      <w:r>
        <w:rPr>
          <w:sz w:val="28"/>
          <w:szCs w:val="28"/>
        </w:rPr>
        <w:t xml:space="preserve">во включении </w:t>
      </w:r>
      <w:r w:rsidRPr="00751319">
        <w:rPr>
          <w:sz w:val="28"/>
          <w:szCs w:val="28"/>
        </w:rPr>
        <w:t>в кадровый резерв в центральном аппарате Федеральной налоговой службы</w:t>
      </w:r>
      <w:r w:rsidRPr="003520E1">
        <w:rPr>
          <w:sz w:val="28"/>
          <w:szCs w:val="28"/>
        </w:rPr>
        <w:t>.</w:t>
      </w:r>
    </w:p>
    <w:p w:rsidR="00787BA8" w:rsidRPr="003520E1" w:rsidRDefault="00787BA8" w:rsidP="00787BA8">
      <w:pPr>
        <w:pStyle w:val="ConsNormal"/>
        <w:widowControl/>
        <w:ind w:right="0" w:firstLine="709"/>
        <w:jc w:val="both"/>
        <w:rPr>
          <w:rFonts w:ascii="Times New Roman" w:hAnsi="Times New Roman" w:cs="Times New Roman"/>
          <w:snapToGrid w:val="0"/>
          <w:sz w:val="28"/>
          <w:szCs w:val="28"/>
        </w:rPr>
      </w:pPr>
      <w:r w:rsidRPr="003520E1">
        <w:rPr>
          <w:rFonts w:ascii="Times New Roman" w:hAnsi="Times New Roman" w:cs="Times New Roman"/>
          <w:snapToGrid w:val="0"/>
          <w:sz w:val="28"/>
          <w:szCs w:val="28"/>
        </w:rPr>
        <w:t>Документы им могут быть возвращены по письменному заявлению по рабочим дням по адресу: 12738</w:t>
      </w:r>
      <w:r w:rsidR="00F34F94" w:rsidRPr="003520E1">
        <w:rPr>
          <w:rFonts w:ascii="Times New Roman" w:hAnsi="Times New Roman" w:cs="Times New Roman"/>
          <w:snapToGrid w:val="0"/>
          <w:sz w:val="28"/>
          <w:szCs w:val="28"/>
        </w:rPr>
        <w:t xml:space="preserve">1, г. Москва, ул. Неглинная, </w:t>
      </w:r>
      <w:r w:rsidR="006E17C0">
        <w:rPr>
          <w:rFonts w:ascii="Times New Roman" w:hAnsi="Times New Roman" w:cs="Times New Roman"/>
          <w:snapToGrid w:val="0"/>
          <w:sz w:val="28"/>
          <w:szCs w:val="28"/>
        </w:rPr>
        <w:t xml:space="preserve">дом </w:t>
      </w:r>
      <w:r w:rsidR="00F34F94" w:rsidRPr="003520E1">
        <w:rPr>
          <w:rFonts w:ascii="Times New Roman" w:hAnsi="Times New Roman" w:cs="Times New Roman"/>
          <w:snapToGrid w:val="0"/>
          <w:sz w:val="28"/>
          <w:szCs w:val="28"/>
        </w:rPr>
        <w:t>23</w:t>
      </w:r>
      <w:r w:rsidR="00203EFD" w:rsidRPr="003520E1">
        <w:rPr>
          <w:rFonts w:ascii="Times New Roman" w:hAnsi="Times New Roman" w:cs="Times New Roman"/>
          <w:snapToGrid w:val="0"/>
          <w:sz w:val="28"/>
          <w:szCs w:val="28"/>
        </w:rPr>
        <w:t>: понедельник-четверг с 10-00 до 17-00, пятница с 10-00 до 16-00</w:t>
      </w:r>
      <w:r w:rsidR="00360B35" w:rsidRPr="003520E1">
        <w:rPr>
          <w:rFonts w:ascii="Times New Roman" w:hAnsi="Times New Roman" w:cs="Times New Roman"/>
          <w:snapToGrid w:val="0"/>
          <w:sz w:val="28"/>
          <w:szCs w:val="28"/>
        </w:rPr>
        <w:t xml:space="preserve">, </w:t>
      </w:r>
      <w:r w:rsidR="00CD7249">
        <w:rPr>
          <w:rFonts w:ascii="Times New Roman" w:hAnsi="Times New Roman" w:cs="Times New Roman"/>
          <w:snapToGrid w:val="0"/>
          <w:sz w:val="28"/>
          <w:szCs w:val="28"/>
        </w:rPr>
        <w:br/>
      </w:r>
      <w:r w:rsidR="00360B35" w:rsidRPr="003520E1">
        <w:rPr>
          <w:rFonts w:ascii="Times New Roman" w:hAnsi="Times New Roman" w:cs="Times New Roman"/>
          <w:snapToGrid w:val="0"/>
          <w:sz w:val="28"/>
          <w:szCs w:val="28"/>
        </w:rPr>
        <w:t xml:space="preserve">тел. </w:t>
      </w:r>
      <w:r w:rsidR="001B56A5" w:rsidRPr="003520E1">
        <w:rPr>
          <w:rFonts w:ascii="Times New Roman" w:hAnsi="Times New Roman" w:cs="Times New Roman"/>
          <w:snapToGrid w:val="0"/>
          <w:sz w:val="28"/>
          <w:szCs w:val="28"/>
        </w:rPr>
        <w:t>(495)</w:t>
      </w:r>
      <w:r w:rsidR="00A73498" w:rsidRPr="003520E1">
        <w:rPr>
          <w:rFonts w:ascii="Times New Roman" w:hAnsi="Times New Roman" w:cs="Times New Roman"/>
          <w:snapToGrid w:val="0"/>
          <w:sz w:val="28"/>
          <w:szCs w:val="28"/>
        </w:rPr>
        <w:t> </w:t>
      </w:r>
      <w:r w:rsidR="00360B35" w:rsidRPr="003520E1">
        <w:rPr>
          <w:rFonts w:ascii="Times New Roman" w:hAnsi="Times New Roman" w:cs="Times New Roman"/>
          <w:snapToGrid w:val="0"/>
          <w:sz w:val="28"/>
          <w:szCs w:val="28"/>
        </w:rPr>
        <w:t>913-01-50</w:t>
      </w:r>
      <w:r w:rsidR="00F34F94" w:rsidRPr="003520E1">
        <w:rPr>
          <w:rFonts w:ascii="Times New Roman" w:hAnsi="Times New Roman" w:cs="Times New Roman"/>
          <w:snapToGrid w:val="0"/>
          <w:sz w:val="28"/>
          <w:szCs w:val="28"/>
        </w:rPr>
        <w:t>.</w:t>
      </w:r>
    </w:p>
    <w:p w:rsidR="00D365FD" w:rsidRPr="003520E1" w:rsidRDefault="00D365FD" w:rsidP="00723AAC">
      <w:pPr>
        <w:jc w:val="both"/>
        <w:rPr>
          <w:sz w:val="28"/>
          <w:szCs w:val="28"/>
          <w:u w:val="single"/>
        </w:rPr>
      </w:pPr>
    </w:p>
    <w:sectPr w:rsidR="00D365FD" w:rsidRPr="003520E1" w:rsidSect="00B24358">
      <w:headerReference w:type="default" r:id="rId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84" w:rsidRDefault="00927A84" w:rsidP="00C70BF4">
      <w:r>
        <w:separator/>
      </w:r>
    </w:p>
  </w:endnote>
  <w:endnote w:type="continuationSeparator" w:id="0">
    <w:p w:rsidR="00927A84" w:rsidRDefault="00927A84" w:rsidP="00C7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84" w:rsidRDefault="00927A84" w:rsidP="00C70BF4">
      <w:r>
        <w:separator/>
      </w:r>
    </w:p>
  </w:footnote>
  <w:footnote w:type="continuationSeparator" w:id="0">
    <w:p w:rsidR="00927A84" w:rsidRDefault="00927A84" w:rsidP="00C70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F4" w:rsidRDefault="00C70BF4">
    <w:pPr>
      <w:pStyle w:val="a6"/>
      <w:jc w:val="center"/>
    </w:pPr>
    <w:r>
      <w:fldChar w:fldCharType="begin"/>
    </w:r>
    <w:r>
      <w:instrText>PAGE   \* MERGEFORMAT</w:instrText>
    </w:r>
    <w:r>
      <w:fldChar w:fldCharType="separate"/>
    </w:r>
    <w:r w:rsidR="00462352">
      <w:rPr>
        <w:noProof/>
      </w:rPr>
      <w:t>2</w:t>
    </w:r>
    <w:r>
      <w:fldChar w:fldCharType="end"/>
    </w:r>
  </w:p>
  <w:p w:rsidR="00C70BF4" w:rsidRDefault="00C70B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52"/>
    <w:rsid w:val="00000352"/>
    <w:rsid w:val="000015D0"/>
    <w:rsid w:val="000031C0"/>
    <w:rsid w:val="00004570"/>
    <w:rsid w:val="000051C3"/>
    <w:rsid w:val="0000520B"/>
    <w:rsid w:val="0000534C"/>
    <w:rsid w:val="0000574A"/>
    <w:rsid w:val="00005882"/>
    <w:rsid w:val="00006532"/>
    <w:rsid w:val="00006740"/>
    <w:rsid w:val="00006B1A"/>
    <w:rsid w:val="00007E21"/>
    <w:rsid w:val="000103F2"/>
    <w:rsid w:val="0001112E"/>
    <w:rsid w:val="00013296"/>
    <w:rsid w:val="00013446"/>
    <w:rsid w:val="0001353D"/>
    <w:rsid w:val="00013C62"/>
    <w:rsid w:val="00014B46"/>
    <w:rsid w:val="00017866"/>
    <w:rsid w:val="00017A00"/>
    <w:rsid w:val="00017A32"/>
    <w:rsid w:val="0002120C"/>
    <w:rsid w:val="000215E9"/>
    <w:rsid w:val="000218A4"/>
    <w:rsid w:val="00021D00"/>
    <w:rsid w:val="00024101"/>
    <w:rsid w:val="00024121"/>
    <w:rsid w:val="00025224"/>
    <w:rsid w:val="000276C8"/>
    <w:rsid w:val="00031390"/>
    <w:rsid w:val="00031BC1"/>
    <w:rsid w:val="00033E29"/>
    <w:rsid w:val="00035E61"/>
    <w:rsid w:val="00036F87"/>
    <w:rsid w:val="00037335"/>
    <w:rsid w:val="0004200F"/>
    <w:rsid w:val="000420FA"/>
    <w:rsid w:val="00042180"/>
    <w:rsid w:val="00042360"/>
    <w:rsid w:val="0004247D"/>
    <w:rsid w:val="000427E3"/>
    <w:rsid w:val="000442AD"/>
    <w:rsid w:val="00045282"/>
    <w:rsid w:val="000458E4"/>
    <w:rsid w:val="00045AFE"/>
    <w:rsid w:val="00047DFD"/>
    <w:rsid w:val="0005215F"/>
    <w:rsid w:val="00055F54"/>
    <w:rsid w:val="00056BB4"/>
    <w:rsid w:val="00060EC6"/>
    <w:rsid w:val="0006133B"/>
    <w:rsid w:val="00062612"/>
    <w:rsid w:val="000634C7"/>
    <w:rsid w:val="000634E3"/>
    <w:rsid w:val="00063649"/>
    <w:rsid w:val="00064257"/>
    <w:rsid w:val="00065D57"/>
    <w:rsid w:val="00070E57"/>
    <w:rsid w:val="00072493"/>
    <w:rsid w:val="00072AB3"/>
    <w:rsid w:val="0007358F"/>
    <w:rsid w:val="00076964"/>
    <w:rsid w:val="000770A4"/>
    <w:rsid w:val="0007720C"/>
    <w:rsid w:val="00077EEE"/>
    <w:rsid w:val="00080BDC"/>
    <w:rsid w:val="00080E70"/>
    <w:rsid w:val="00083967"/>
    <w:rsid w:val="00084AC5"/>
    <w:rsid w:val="00084C43"/>
    <w:rsid w:val="00085274"/>
    <w:rsid w:val="00091369"/>
    <w:rsid w:val="000913AD"/>
    <w:rsid w:val="00091DEE"/>
    <w:rsid w:val="00092434"/>
    <w:rsid w:val="000924EB"/>
    <w:rsid w:val="00092536"/>
    <w:rsid w:val="0009280B"/>
    <w:rsid w:val="00092F8C"/>
    <w:rsid w:val="00095B54"/>
    <w:rsid w:val="00096A78"/>
    <w:rsid w:val="00096AB8"/>
    <w:rsid w:val="00097646"/>
    <w:rsid w:val="000A0A02"/>
    <w:rsid w:val="000A0D3D"/>
    <w:rsid w:val="000A0D4A"/>
    <w:rsid w:val="000A0FAB"/>
    <w:rsid w:val="000A1C47"/>
    <w:rsid w:val="000A1F2E"/>
    <w:rsid w:val="000A2067"/>
    <w:rsid w:val="000A3F7C"/>
    <w:rsid w:val="000A5655"/>
    <w:rsid w:val="000A5A74"/>
    <w:rsid w:val="000A6208"/>
    <w:rsid w:val="000A6615"/>
    <w:rsid w:val="000A7663"/>
    <w:rsid w:val="000B0161"/>
    <w:rsid w:val="000B0E9F"/>
    <w:rsid w:val="000B3D41"/>
    <w:rsid w:val="000B40A4"/>
    <w:rsid w:val="000B47AA"/>
    <w:rsid w:val="000B6BF2"/>
    <w:rsid w:val="000B71AF"/>
    <w:rsid w:val="000B78EC"/>
    <w:rsid w:val="000C00FC"/>
    <w:rsid w:val="000C0AC5"/>
    <w:rsid w:val="000C12AC"/>
    <w:rsid w:val="000C3025"/>
    <w:rsid w:val="000C40DE"/>
    <w:rsid w:val="000C52DA"/>
    <w:rsid w:val="000C7A1A"/>
    <w:rsid w:val="000C7B65"/>
    <w:rsid w:val="000C7CC2"/>
    <w:rsid w:val="000D0739"/>
    <w:rsid w:val="000D21E8"/>
    <w:rsid w:val="000D3C4E"/>
    <w:rsid w:val="000D52F0"/>
    <w:rsid w:val="000D5C33"/>
    <w:rsid w:val="000D6559"/>
    <w:rsid w:val="000D6888"/>
    <w:rsid w:val="000D6D4D"/>
    <w:rsid w:val="000E05FF"/>
    <w:rsid w:val="000E0648"/>
    <w:rsid w:val="000E0AB6"/>
    <w:rsid w:val="000E23B9"/>
    <w:rsid w:val="000E23C3"/>
    <w:rsid w:val="000E2726"/>
    <w:rsid w:val="000E2C2E"/>
    <w:rsid w:val="000E37BB"/>
    <w:rsid w:val="000E3A00"/>
    <w:rsid w:val="000E3F87"/>
    <w:rsid w:val="000E53C6"/>
    <w:rsid w:val="000E547C"/>
    <w:rsid w:val="000E7E63"/>
    <w:rsid w:val="000F0527"/>
    <w:rsid w:val="000F11C8"/>
    <w:rsid w:val="000F19F0"/>
    <w:rsid w:val="000F2121"/>
    <w:rsid w:val="000F3846"/>
    <w:rsid w:val="000F445C"/>
    <w:rsid w:val="000F4BE6"/>
    <w:rsid w:val="000F6205"/>
    <w:rsid w:val="00100D89"/>
    <w:rsid w:val="0010101C"/>
    <w:rsid w:val="0010263A"/>
    <w:rsid w:val="00103C50"/>
    <w:rsid w:val="00104D6C"/>
    <w:rsid w:val="00105177"/>
    <w:rsid w:val="00105FC8"/>
    <w:rsid w:val="00105FDE"/>
    <w:rsid w:val="00106215"/>
    <w:rsid w:val="0010670C"/>
    <w:rsid w:val="001077E8"/>
    <w:rsid w:val="00107B40"/>
    <w:rsid w:val="001121FE"/>
    <w:rsid w:val="001129EC"/>
    <w:rsid w:val="00113313"/>
    <w:rsid w:val="001145D1"/>
    <w:rsid w:val="001148D6"/>
    <w:rsid w:val="00116582"/>
    <w:rsid w:val="001170C9"/>
    <w:rsid w:val="001208F0"/>
    <w:rsid w:val="0012090B"/>
    <w:rsid w:val="00121BD7"/>
    <w:rsid w:val="0012296D"/>
    <w:rsid w:val="00123AAC"/>
    <w:rsid w:val="001244D5"/>
    <w:rsid w:val="0012477F"/>
    <w:rsid w:val="00124AA1"/>
    <w:rsid w:val="00125472"/>
    <w:rsid w:val="00127027"/>
    <w:rsid w:val="00131AF7"/>
    <w:rsid w:val="001342D2"/>
    <w:rsid w:val="00134426"/>
    <w:rsid w:val="00134B15"/>
    <w:rsid w:val="00134E8D"/>
    <w:rsid w:val="00134FDA"/>
    <w:rsid w:val="001361F3"/>
    <w:rsid w:val="001401D4"/>
    <w:rsid w:val="001413F9"/>
    <w:rsid w:val="0014151E"/>
    <w:rsid w:val="00141CA7"/>
    <w:rsid w:val="00141DB4"/>
    <w:rsid w:val="0014234A"/>
    <w:rsid w:val="00142847"/>
    <w:rsid w:val="00142D49"/>
    <w:rsid w:val="00144647"/>
    <w:rsid w:val="001455BE"/>
    <w:rsid w:val="001462F7"/>
    <w:rsid w:val="001477C3"/>
    <w:rsid w:val="00147C94"/>
    <w:rsid w:val="0015257D"/>
    <w:rsid w:val="001538D3"/>
    <w:rsid w:val="00155D26"/>
    <w:rsid w:val="00157DEB"/>
    <w:rsid w:val="00160B9F"/>
    <w:rsid w:val="001610AF"/>
    <w:rsid w:val="00161142"/>
    <w:rsid w:val="00162A07"/>
    <w:rsid w:val="00162A19"/>
    <w:rsid w:val="00163294"/>
    <w:rsid w:val="00163D56"/>
    <w:rsid w:val="00165826"/>
    <w:rsid w:val="00166093"/>
    <w:rsid w:val="00167984"/>
    <w:rsid w:val="00171820"/>
    <w:rsid w:val="00177F2A"/>
    <w:rsid w:val="001806A9"/>
    <w:rsid w:val="00180E66"/>
    <w:rsid w:val="00183251"/>
    <w:rsid w:val="00183A70"/>
    <w:rsid w:val="001852B4"/>
    <w:rsid w:val="00185417"/>
    <w:rsid w:val="001858E8"/>
    <w:rsid w:val="00185EAA"/>
    <w:rsid w:val="00187769"/>
    <w:rsid w:val="0019013C"/>
    <w:rsid w:val="00190A44"/>
    <w:rsid w:val="00190CC5"/>
    <w:rsid w:val="00190E69"/>
    <w:rsid w:val="001938A3"/>
    <w:rsid w:val="00194E64"/>
    <w:rsid w:val="00195955"/>
    <w:rsid w:val="0019765B"/>
    <w:rsid w:val="001A267A"/>
    <w:rsid w:val="001A3BA8"/>
    <w:rsid w:val="001A3D78"/>
    <w:rsid w:val="001B086D"/>
    <w:rsid w:val="001B151D"/>
    <w:rsid w:val="001B2015"/>
    <w:rsid w:val="001B28A3"/>
    <w:rsid w:val="001B51D2"/>
    <w:rsid w:val="001B56A5"/>
    <w:rsid w:val="001B602B"/>
    <w:rsid w:val="001B6BE3"/>
    <w:rsid w:val="001B6ED0"/>
    <w:rsid w:val="001B70E1"/>
    <w:rsid w:val="001C16A5"/>
    <w:rsid w:val="001C25A1"/>
    <w:rsid w:val="001C304F"/>
    <w:rsid w:val="001C373F"/>
    <w:rsid w:val="001C49CC"/>
    <w:rsid w:val="001C6C08"/>
    <w:rsid w:val="001C6CD3"/>
    <w:rsid w:val="001C6FF6"/>
    <w:rsid w:val="001C7392"/>
    <w:rsid w:val="001D0FE8"/>
    <w:rsid w:val="001D2206"/>
    <w:rsid w:val="001D2DD1"/>
    <w:rsid w:val="001D3350"/>
    <w:rsid w:val="001D43FA"/>
    <w:rsid w:val="001D57CE"/>
    <w:rsid w:val="001E0505"/>
    <w:rsid w:val="001E0FC3"/>
    <w:rsid w:val="001E1933"/>
    <w:rsid w:val="001E3B2F"/>
    <w:rsid w:val="001E3D9D"/>
    <w:rsid w:val="001E4271"/>
    <w:rsid w:val="001E4FDC"/>
    <w:rsid w:val="001E5375"/>
    <w:rsid w:val="001E542C"/>
    <w:rsid w:val="001E550B"/>
    <w:rsid w:val="001E55AB"/>
    <w:rsid w:val="001E632A"/>
    <w:rsid w:val="001F0E46"/>
    <w:rsid w:val="001F2094"/>
    <w:rsid w:val="001F2817"/>
    <w:rsid w:val="001F2B65"/>
    <w:rsid w:val="001F4008"/>
    <w:rsid w:val="001F40C7"/>
    <w:rsid w:val="001F4168"/>
    <w:rsid w:val="001F41BA"/>
    <w:rsid w:val="001F49E6"/>
    <w:rsid w:val="001F4DBF"/>
    <w:rsid w:val="001F4E68"/>
    <w:rsid w:val="001F5A90"/>
    <w:rsid w:val="00200012"/>
    <w:rsid w:val="002003DB"/>
    <w:rsid w:val="00201392"/>
    <w:rsid w:val="002017F1"/>
    <w:rsid w:val="00201BF2"/>
    <w:rsid w:val="00201F16"/>
    <w:rsid w:val="002023CF"/>
    <w:rsid w:val="002034A0"/>
    <w:rsid w:val="002039E7"/>
    <w:rsid w:val="00203EFD"/>
    <w:rsid w:val="00205DEE"/>
    <w:rsid w:val="00206A44"/>
    <w:rsid w:val="002074E5"/>
    <w:rsid w:val="00210573"/>
    <w:rsid w:val="00210FFB"/>
    <w:rsid w:val="00211153"/>
    <w:rsid w:val="00211EE4"/>
    <w:rsid w:val="00213C80"/>
    <w:rsid w:val="0021493C"/>
    <w:rsid w:val="00214D5C"/>
    <w:rsid w:val="002152F5"/>
    <w:rsid w:val="002157B3"/>
    <w:rsid w:val="00220BDD"/>
    <w:rsid w:val="00221D11"/>
    <w:rsid w:val="002221B9"/>
    <w:rsid w:val="00222EFA"/>
    <w:rsid w:val="00223530"/>
    <w:rsid w:val="002240F1"/>
    <w:rsid w:val="002249E9"/>
    <w:rsid w:val="00224AA0"/>
    <w:rsid w:val="00225202"/>
    <w:rsid w:val="00225D68"/>
    <w:rsid w:val="00226872"/>
    <w:rsid w:val="00226F90"/>
    <w:rsid w:val="0022703E"/>
    <w:rsid w:val="00230081"/>
    <w:rsid w:val="00230D6E"/>
    <w:rsid w:val="0023118B"/>
    <w:rsid w:val="002314C5"/>
    <w:rsid w:val="00233218"/>
    <w:rsid w:val="002359E6"/>
    <w:rsid w:val="00235E74"/>
    <w:rsid w:val="00236243"/>
    <w:rsid w:val="00236426"/>
    <w:rsid w:val="00236CDB"/>
    <w:rsid w:val="00242837"/>
    <w:rsid w:val="0024302A"/>
    <w:rsid w:val="00244023"/>
    <w:rsid w:val="002446CD"/>
    <w:rsid w:val="00245AFE"/>
    <w:rsid w:val="00245EF5"/>
    <w:rsid w:val="00246DBF"/>
    <w:rsid w:val="002504F0"/>
    <w:rsid w:val="002508D5"/>
    <w:rsid w:val="002513CA"/>
    <w:rsid w:val="00251805"/>
    <w:rsid w:val="00251F51"/>
    <w:rsid w:val="00252272"/>
    <w:rsid w:val="00253296"/>
    <w:rsid w:val="0025387B"/>
    <w:rsid w:val="00255A86"/>
    <w:rsid w:val="00256025"/>
    <w:rsid w:val="00261B55"/>
    <w:rsid w:val="00261BD8"/>
    <w:rsid w:val="00261E14"/>
    <w:rsid w:val="002629B3"/>
    <w:rsid w:val="0026308F"/>
    <w:rsid w:val="002638D7"/>
    <w:rsid w:val="002640C4"/>
    <w:rsid w:val="002667ED"/>
    <w:rsid w:val="00272213"/>
    <w:rsid w:val="00274646"/>
    <w:rsid w:val="00276360"/>
    <w:rsid w:val="00276E3D"/>
    <w:rsid w:val="00277789"/>
    <w:rsid w:val="00280052"/>
    <w:rsid w:val="002807E9"/>
    <w:rsid w:val="00280BC5"/>
    <w:rsid w:val="00282230"/>
    <w:rsid w:val="00282301"/>
    <w:rsid w:val="00284389"/>
    <w:rsid w:val="00284532"/>
    <w:rsid w:val="00284C23"/>
    <w:rsid w:val="002865B3"/>
    <w:rsid w:val="00287700"/>
    <w:rsid w:val="0028790C"/>
    <w:rsid w:val="00292645"/>
    <w:rsid w:val="00294DDE"/>
    <w:rsid w:val="002952B2"/>
    <w:rsid w:val="00296DA9"/>
    <w:rsid w:val="002A18FC"/>
    <w:rsid w:val="002A1F43"/>
    <w:rsid w:val="002A2917"/>
    <w:rsid w:val="002A2D4D"/>
    <w:rsid w:val="002A402E"/>
    <w:rsid w:val="002A5BAF"/>
    <w:rsid w:val="002A6BDC"/>
    <w:rsid w:val="002A7E06"/>
    <w:rsid w:val="002B5C6C"/>
    <w:rsid w:val="002B6BA9"/>
    <w:rsid w:val="002B74F0"/>
    <w:rsid w:val="002C007C"/>
    <w:rsid w:val="002C16F6"/>
    <w:rsid w:val="002C1BCF"/>
    <w:rsid w:val="002C38E0"/>
    <w:rsid w:val="002C41F1"/>
    <w:rsid w:val="002C5231"/>
    <w:rsid w:val="002C7289"/>
    <w:rsid w:val="002C7DFA"/>
    <w:rsid w:val="002D0B9F"/>
    <w:rsid w:val="002D0D8B"/>
    <w:rsid w:val="002D166C"/>
    <w:rsid w:val="002D22A0"/>
    <w:rsid w:val="002D4033"/>
    <w:rsid w:val="002D5114"/>
    <w:rsid w:val="002D55DA"/>
    <w:rsid w:val="002D6519"/>
    <w:rsid w:val="002D7006"/>
    <w:rsid w:val="002E0294"/>
    <w:rsid w:val="002E03DF"/>
    <w:rsid w:val="002E0458"/>
    <w:rsid w:val="002E229B"/>
    <w:rsid w:val="002E25FA"/>
    <w:rsid w:val="002E339F"/>
    <w:rsid w:val="002E3E83"/>
    <w:rsid w:val="002E459C"/>
    <w:rsid w:val="002E72F6"/>
    <w:rsid w:val="002F04E2"/>
    <w:rsid w:val="002F0634"/>
    <w:rsid w:val="002F0B69"/>
    <w:rsid w:val="002F15D1"/>
    <w:rsid w:val="002F237E"/>
    <w:rsid w:val="002F2672"/>
    <w:rsid w:val="002F27C5"/>
    <w:rsid w:val="002F69AA"/>
    <w:rsid w:val="002F6B96"/>
    <w:rsid w:val="002F785C"/>
    <w:rsid w:val="00300A4A"/>
    <w:rsid w:val="00302363"/>
    <w:rsid w:val="00302F0C"/>
    <w:rsid w:val="003036D1"/>
    <w:rsid w:val="0030402E"/>
    <w:rsid w:val="0030545F"/>
    <w:rsid w:val="00306F08"/>
    <w:rsid w:val="00307E80"/>
    <w:rsid w:val="00311989"/>
    <w:rsid w:val="00311AD0"/>
    <w:rsid w:val="00312CF8"/>
    <w:rsid w:val="00313C24"/>
    <w:rsid w:val="003141F9"/>
    <w:rsid w:val="00314E0E"/>
    <w:rsid w:val="00315C77"/>
    <w:rsid w:val="00316923"/>
    <w:rsid w:val="00316A34"/>
    <w:rsid w:val="00317926"/>
    <w:rsid w:val="00320839"/>
    <w:rsid w:val="00321E9E"/>
    <w:rsid w:val="00322258"/>
    <w:rsid w:val="003225C8"/>
    <w:rsid w:val="003228BE"/>
    <w:rsid w:val="00323AE0"/>
    <w:rsid w:val="00323B47"/>
    <w:rsid w:val="00326A48"/>
    <w:rsid w:val="0032769A"/>
    <w:rsid w:val="00327888"/>
    <w:rsid w:val="00327FD1"/>
    <w:rsid w:val="00330AAA"/>
    <w:rsid w:val="0033103C"/>
    <w:rsid w:val="00332532"/>
    <w:rsid w:val="00333B64"/>
    <w:rsid w:val="003343EE"/>
    <w:rsid w:val="0033518C"/>
    <w:rsid w:val="0033544C"/>
    <w:rsid w:val="00335711"/>
    <w:rsid w:val="003370FF"/>
    <w:rsid w:val="00337D4F"/>
    <w:rsid w:val="00340326"/>
    <w:rsid w:val="00340824"/>
    <w:rsid w:val="00340C8F"/>
    <w:rsid w:val="0034318C"/>
    <w:rsid w:val="003436C2"/>
    <w:rsid w:val="0034489B"/>
    <w:rsid w:val="00344B33"/>
    <w:rsid w:val="00345A4E"/>
    <w:rsid w:val="00345B7C"/>
    <w:rsid w:val="00346400"/>
    <w:rsid w:val="00346C10"/>
    <w:rsid w:val="00347453"/>
    <w:rsid w:val="00347462"/>
    <w:rsid w:val="00347DA5"/>
    <w:rsid w:val="00350404"/>
    <w:rsid w:val="003515C8"/>
    <w:rsid w:val="003520E1"/>
    <w:rsid w:val="00355B6F"/>
    <w:rsid w:val="003579A9"/>
    <w:rsid w:val="00360B35"/>
    <w:rsid w:val="0036199F"/>
    <w:rsid w:val="00361F8F"/>
    <w:rsid w:val="003625CB"/>
    <w:rsid w:val="0036442F"/>
    <w:rsid w:val="00364DF0"/>
    <w:rsid w:val="00365B0E"/>
    <w:rsid w:val="00365C3B"/>
    <w:rsid w:val="00366BED"/>
    <w:rsid w:val="003676D9"/>
    <w:rsid w:val="00370124"/>
    <w:rsid w:val="00370B31"/>
    <w:rsid w:val="00370D2C"/>
    <w:rsid w:val="00370E71"/>
    <w:rsid w:val="0037255C"/>
    <w:rsid w:val="00372B26"/>
    <w:rsid w:val="00373930"/>
    <w:rsid w:val="00373A2F"/>
    <w:rsid w:val="003744AD"/>
    <w:rsid w:val="0037469E"/>
    <w:rsid w:val="00374A59"/>
    <w:rsid w:val="00374E4C"/>
    <w:rsid w:val="003750DE"/>
    <w:rsid w:val="003758DB"/>
    <w:rsid w:val="00375C37"/>
    <w:rsid w:val="00377B24"/>
    <w:rsid w:val="003821B2"/>
    <w:rsid w:val="003824AB"/>
    <w:rsid w:val="00382AD0"/>
    <w:rsid w:val="003833DB"/>
    <w:rsid w:val="003836CF"/>
    <w:rsid w:val="003871E1"/>
    <w:rsid w:val="00394ABC"/>
    <w:rsid w:val="00394DA9"/>
    <w:rsid w:val="00396E2B"/>
    <w:rsid w:val="00397E5E"/>
    <w:rsid w:val="003A1BA1"/>
    <w:rsid w:val="003A1DA9"/>
    <w:rsid w:val="003A46C2"/>
    <w:rsid w:val="003A4A1F"/>
    <w:rsid w:val="003A4BE2"/>
    <w:rsid w:val="003A4BED"/>
    <w:rsid w:val="003A51F4"/>
    <w:rsid w:val="003A51FB"/>
    <w:rsid w:val="003A5476"/>
    <w:rsid w:val="003A5A37"/>
    <w:rsid w:val="003A645A"/>
    <w:rsid w:val="003B03B2"/>
    <w:rsid w:val="003B1232"/>
    <w:rsid w:val="003B1D4F"/>
    <w:rsid w:val="003B3AB9"/>
    <w:rsid w:val="003B4652"/>
    <w:rsid w:val="003C024E"/>
    <w:rsid w:val="003C0617"/>
    <w:rsid w:val="003C1E5A"/>
    <w:rsid w:val="003C221E"/>
    <w:rsid w:val="003C289A"/>
    <w:rsid w:val="003C31D9"/>
    <w:rsid w:val="003C4262"/>
    <w:rsid w:val="003C50DA"/>
    <w:rsid w:val="003C5C2F"/>
    <w:rsid w:val="003C5CA4"/>
    <w:rsid w:val="003C7004"/>
    <w:rsid w:val="003C7ACE"/>
    <w:rsid w:val="003C7AF1"/>
    <w:rsid w:val="003C7DAC"/>
    <w:rsid w:val="003D0685"/>
    <w:rsid w:val="003D0C13"/>
    <w:rsid w:val="003D1BF5"/>
    <w:rsid w:val="003D2AAA"/>
    <w:rsid w:val="003D3F13"/>
    <w:rsid w:val="003D40EF"/>
    <w:rsid w:val="003D5481"/>
    <w:rsid w:val="003D5760"/>
    <w:rsid w:val="003D66B0"/>
    <w:rsid w:val="003D7477"/>
    <w:rsid w:val="003D7663"/>
    <w:rsid w:val="003D7728"/>
    <w:rsid w:val="003E00D7"/>
    <w:rsid w:val="003E0562"/>
    <w:rsid w:val="003E12F8"/>
    <w:rsid w:val="003E1E6F"/>
    <w:rsid w:val="003E1FC6"/>
    <w:rsid w:val="003E29F4"/>
    <w:rsid w:val="003E32F5"/>
    <w:rsid w:val="003E3C42"/>
    <w:rsid w:val="003E4913"/>
    <w:rsid w:val="003E66A7"/>
    <w:rsid w:val="003E745B"/>
    <w:rsid w:val="003E78F5"/>
    <w:rsid w:val="003E7E1D"/>
    <w:rsid w:val="003F08F0"/>
    <w:rsid w:val="003F1097"/>
    <w:rsid w:val="003F48EF"/>
    <w:rsid w:val="003F4B36"/>
    <w:rsid w:val="003F509A"/>
    <w:rsid w:val="003F5427"/>
    <w:rsid w:val="003F668B"/>
    <w:rsid w:val="003F72E5"/>
    <w:rsid w:val="0040000B"/>
    <w:rsid w:val="00401681"/>
    <w:rsid w:val="00403135"/>
    <w:rsid w:val="0040317E"/>
    <w:rsid w:val="004049D0"/>
    <w:rsid w:val="00404A8C"/>
    <w:rsid w:val="0040793A"/>
    <w:rsid w:val="004107CA"/>
    <w:rsid w:val="0041155A"/>
    <w:rsid w:val="004127DB"/>
    <w:rsid w:val="00412898"/>
    <w:rsid w:val="00415692"/>
    <w:rsid w:val="00416728"/>
    <w:rsid w:val="00417313"/>
    <w:rsid w:val="004176E2"/>
    <w:rsid w:val="00420224"/>
    <w:rsid w:val="00420229"/>
    <w:rsid w:val="00420613"/>
    <w:rsid w:val="0042108E"/>
    <w:rsid w:val="00423B93"/>
    <w:rsid w:val="004242E3"/>
    <w:rsid w:val="0042529C"/>
    <w:rsid w:val="0042734C"/>
    <w:rsid w:val="00427535"/>
    <w:rsid w:val="004279A9"/>
    <w:rsid w:val="00427C89"/>
    <w:rsid w:val="004307E8"/>
    <w:rsid w:val="00430FB8"/>
    <w:rsid w:val="00433D23"/>
    <w:rsid w:val="004350DF"/>
    <w:rsid w:val="00435A5C"/>
    <w:rsid w:val="00435B68"/>
    <w:rsid w:val="0043710C"/>
    <w:rsid w:val="00440592"/>
    <w:rsid w:val="004419F2"/>
    <w:rsid w:val="00444AB4"/>
    <w:rsid w:val="00445213"/>
    <w:rsid w:val="00445AD1"/>
    <w:rsid w:val="004463E9"/>
    <w:rsid w:val="00446453"/>
    <w:rsid w:val="00450ED9"/>
    <w:rsid w:val="00451B3F"/>
    <w:rsid w:val="0045231B"/>
    <w:rsid w:val="004524DE"/>
    <w:rsid w:val="004529A5"/>
    <w:rsid w:val="00452EFF"/>
    <w:rsid w:val="0045350A"/>
    <w:rsid w:val="00453C42"/>
    <w:rsid w:val="00454919"/>
    <w:rsid w:val="00455DE3"/>
    <w:rsid w:val="00457224"/>
    <w:rsid w:val="00457388"/>
    <w:rsid w:val="00457439"/>
    <w:rsid w:val="00462352"/>
    <w:rsid w:val="00462F84"/>
    <w:rsid w:val="0046309B"/>
    <w:rsid w:val="0046465D"/>
    <w:rsid w:val="00464D35"/>
    <w:rsid w:val="00465825"/>
    <w:rsid w:val="00465BE6"/>
    <w:rsid w:val="00466164"/>
    <w:rsid w:val="00466C48"/>
    <w:rsid w:val="00466ED9"/>
    <w:rsid w:val="004671D4"/>
    <w:rsid w:val="0046754C"/>
    <w:rsid w:val="0047150F"/>
    <w:rsid w:val="00472508"/>
    <w:rsid w:val="00474450"/>
    <w:rsid w:val="00475DAB"/>
    <w:rsid w:val="00477A53"/>
    <w:rsid w:val="00477F41"/>
    <w:rsid w:val="00480461"/>
    <w:rsid w:val="00481508"/>
    <w:rsid w:val="00482783"/>
    <w:rsid w:val="004828F4"/>
    <w:rsid w:val="00482E10"/>
    <w:rsid w:val="0048524A"/>
    <w:rsid w:val="00485ECF"/>
    <w:rsid w:val="004863BB"/>
    <w:rsid w:val="0048641E"/>
    <w:rsid w:val="004867EA"/>
    <w:rsid w:val="00487A22"/>
    <w:rsid w:val="00491883"/>
    <w:rsid w:val="004936D6"/>
    <w:rsid w:val="00493BA8"/>
    <w:rsid w:val="0049481C"/>
    <w:rsid w:val="00494BFF"/>
    <w:rsid w:val="00495B83"/>
    <w:rsid w:val="00497FCB"/>
    <w:rsid w:val="004A0018"/>
    <w:rsid w:val="004A0967"/>
    <w:rsid w:val="004A10D7"/>
    <w:rsid w:val="004A1A62"/>
    <w:rsid w:val="004A3859"/>
    <w:rsid w:val="004A39BD"/>
    <w:rsid w:val="004A4929"/>
    <w:rsid w:val="004A4B67"/>
    <w:rsid w:val="004A5916"/>
    <w:rsid w:val="004A59BC"/>
    <w:rsid w:val="004A6449"/>
    <w:rsid w:val="004A64E8"/>
    <w:rsid w:val="004A670E"/>
    <w:rsid w:val="004B0117"/>
    <w:rsid w:val="004B0137"/>
    <w:rsid w:val="004B2024"/>
    <w:rsid w:val="004B34B5"/>
    <w:rsid w:val="004B4454"/>
    <w:rsid w:val="004B65C9"/>
    <w:rsid w:val="004B6AFB"/>
    <w:rsid w:val="004B6B50"/>
    <w:rsid w:val="004B741A"/>
    <w:rsid w:val="004B7909"/>
    <w:rsid w:val="004B7A63"/>
    <w:rsid w:val="004C01BF"/>
    <w:rsid w:val="004C04CA"/>
    <w:rsid w:val="004C15E8"/>
    <w:rsid w:val="004C24A2"/>
    <w:rsid w:val="004C2C86"/>
    <w:rsid w:val="004C3F29"/>
    <w:rsid w:val="004C4CF0"/>
    <w:rsid w:val="004C56DC"/>
    <w:rsid w:val="004C6A80"/>
    <w:rsid w:val="004C71A8"/>
    <w:rsid w:val="004C7520"/>
    <w:rsid w:val="004D1BBD"/>
    <w:rsid w:val="004D1D0F"/>
    <w:rsid w:val="004D22F8"/>
    <w:rsid w:val="004D273F"/>
    <w:rsid w:val="004D27FA"/>
    <w:rsid w:val="004D316B"/>
    <w:rsid w:val="004D41F6"/>
    <w:rsid w:val="004D5B55"/>
    <w:rsid w:val="004D5DFA"/>
    <w:rsid w:val="004D7B5B"/>
    <w:rsid w:val="004E0602"/>
    <w:rsid w:val="004E1330"/>
    <w:rsid w:val="004E1E42"/>
    <w:rsid w:val="004E5A4A"/>
    <w:rsid w:val="004E741E"/>
    <w:rsid w:val="004F094C"/>
    <w:rsid w:val="004F0BAE"/>
    <w:rsid w:val="004F131B"/>
    <w:rsid w:val="004F1916"/>
    <w:rsid w:val="004F1FB9"/>
    <w:rsid w:val="004F1FBA"/>
    <w:rsid w:val="004F2441"/>
    <w:rsid w:val="004F27FE"/>
    <w:rsid w:val="004F3238"/>
    <w:rsid w:val="004F4540"/>
    <w:rsid w:val="004F4A61"/>
    <w:rsid w:val="004F4CBC"/>
    <w:rsid w:val="004F56E8"/>
    <w:rsid w:val="004F5756"/>
    <w:rsid w:val="004F5778"/>
    <w:rsid w:val="004F5C56"/>
    <w:rsid w:val="004F5CE5"/>
    <w:rsid w:val="004F6459"/>
    <w:rsid w:val="004F6ABA"/>
    <w:rsid w:val="004F6F8B"/>
    <w:rsid w:val="004F775A"/>
    <w:rsid w:val="00511F2C"/>
    <w:rsid w:val="00512F1F"/>
    <w:rsid w:val="00512FBA"/>
    <w:rsid w:val="00513765"/>
    <w:rsid w:val="00513799"/>
    <w:rsid w:val="00514402"/>
    <w:rsid w:val="00514B73"/>
    <w:rsid w:val="00515FF9"/>
    <w:rsid w:val="00516B31"/>
    <w:rsid w:val="00516C99"/>
    <w:rsid w:val="0051740A"/>
    <w:rsid w:val="00517B66"/>
    <w:rsid w:val="00520188"/>
    <w:rsid w:val="00522AEF"/>
    <w:rsid w:val="00523C9D"/>
    <w:rsid w:val="005244D9"/>
    <w:rsid w:val="0053358C"/>
    <w:rsid w:val="0053412D"/>
    <w:rsid w:val="005343D3"/>
    <w:rsid w:val="00534526"/>
    <w:rsid w:val="00534798"/>
    <w:rsid w:val="00534BD7"/>
    <w:rsid w:val="00537E3B"/>
    <w:rsid w:val="00540A64"/>
    <w:rsid w:val="0054190B"/>
    <w:rsid w:val="005426AB"/>
    <w:rsid w:val="00544371"/>
    <w:rsid w:val="005450A1"/>
    <w:rsid w:val="0054646F"/>
    <w:rsid w:val="00547BC5"/>
    <w:rsid w:val="00550426"/>
    <w:rsid w:val="0055095B"/>
    <w:rsid w:val="0055228A"/>
    <w:rsid w:val="00553E34"/>
    <w:rsid w:val="00554F6B"/>
    <w:rsid w:val="005551E7"/>
    <w:rsid w:val="0055580A"/>
    <w:rsid w:val="00555FAB"/>
    <w:rsid w:val="0055621E"/>
    <w:rsid w:val="005569B9"/>
    <w:rsid w:val="00560465"/>
    <w:rsid w:val="00560D39"/>
    <w:rsid w:val="0056135D"/>
    <w:rsid w:val="00561CCE"/>
    <w:rsid w:val="00561EEB"/>
    <w:rsid w:val="00563888"/>
    <w:rsid w:val="0056568B"/>
    <w:rsid w:val="00566996"/>
    <w:rsid w:val="005678AD"/>
    <w:rsid w:val="005704B2"/>
    <w:rsid w:val="005704C9"/>
    <w:rsid w:val="00570823"/>
    <w:rsid w:val="00570A2B"/>
    <w:rsid w:val="00571E89"/>
    <w:rsid w:val="005728EA"/>
    <w:rsid w:val="0057365D"/>
    <w:rsid w:val="005737A4"/>
    <w:rsid w:val="00573D77"/>
    <w:rsid w:val="0057471E"/>
    <w:rsid w:val="00576671"/>
    <w:rsid w:val="005805F4"/>
    <w:rsid w:val="00582454"/>
    <w:rsid w:val="00582C1B"/>
    <w:rsid w:val="00584218"/>
    <w:rsid w:val="005903B0"/>
    <w:rsid w:val="005904E0"/>
    <w:rsid w:val="0059058A"/>
    <w:rsid w:val="005910EB"/>
    <w:rsid w:val="00592C44"/>
    <w:rsid w:val="0059308D"/>
    <w:rsid w:val="00594C4E"/>
    <w:rsid w:val="00596ACE"/>
    <w:rsid w:val="005A0FB1"/>
    <w:rsid w:val="005A12D4"/>
    <w:rsid w:val="005A2C76"/>
    <w:rsid w:val="005A3714"/>
    <w:rsid w:val="005A39E4"/>
    <w:rsid w:val="005A4670"/>
    <w:rsid w:val="005A4AB2"/>
    <w:rsid w:val="005A5004"/>
    <w:rsid w:val="005A5C45"/>
    <w:rsid w:val="005A63AB"/>
    <w:rsid w:val="005A6E73"/>
    <w:rsid w:val="005A719B"/>
    <w:rsid w:val="005A719F"/>
    <w:rsid w:val="005A7283"/>
    <w:rsid w:val="005A73A1"/>
    <w:rsid w:val="005A7F6A"/>
    <w:rsid w:val="005B139C"/>
    <w:rsid w:val="005B178A"/>
    <w:rsid w:val="005B21BF"/>
    <w:rsid w:val="005B4D34"/>
    <w:rsid w:val="005B6FF2"/>
    <w:rsid w:val="005B7640"/>
    <w:rsid w:val="005C081F"/>
    <w:rsid w:val="005C088A"/>
    <w:rsid w:val="005C584E"/>
    <w:rsid w:val="005C62A2"/>
    <w:rsid w:val="005C6978"/>
    <w:rsid w:val="005C6E2F"/>
    <w:rsid w:val="005C7376"/>
    <w:rsid w:val="005D0A75"/>
    <w:rsid w:val="005D15B5"/>
    <w:rsid w:val="005D16D9"/>
    <w:rsid w:val="005D29A6"/>
    <w:rsid w:val="005D2D49"/>
    <w:rsid w:val="005D3694"/>
    <w:rsid w:val="005D38AF"/>
    <w:rsid w:val="005D423C"/>
    <w:rsid w:val="005D4A9A"/>
    <w:rsid w:val="005D6782"/>
    <w:rsid w:val="005D7A22"/>
    <w:rsid w:val="005E06F6"/>
    <w:rsid w:val="005E0AA9"/>
    <w:rsid w:val="005E1B96"/>
    <w:rsid w:val="005E2EA0"/>
    <w:rsid w:val="005E2F0F"/>
    <w:rsid w:val="005E3DB4"/>
    <w:rsid w:val="005E601D"/>
    <w:rsid w:val="005E6087"/>
    <w:rsid w:val="005E61EE"/>
    <w:rsid w:val="005E6479"/>
    <w:rsid w:val="005E6F29"/>
    <w:rsid w:val="005E7BA7"/>
    <w:rsid w:val="005F0095"/>
    <w:rsid w:val="005F07C1"/>
    <w:rsid w:val="005F113B"/>
    <w:rsid w:val="005F2DF8"/>
    <w:rsid w:val="005F3498"/>
    <w:rsid w:val="005F4121"/>
    <w:rsid w:val="00600065"/>
    <w:rsid w:val="0060085D"/>
    <w:rsid w:val="00601CDB"/>
    <w:rsid w:val="0060249B"/>
    <w:rsid w:val="00602774"/>
    <w:rsid w:val="00602970"/>
    <w:rsid w:val="00602DF3"/>
    <w:rsid w:val="0060314B"/>
    <w:rsid w:val="006047FC"/>
    <w:rsid w:val="00604AD3"/>
    <w:rsid w:val="006072F4"/>
    <w:rsid w:val="00607832"/>
    <w:rsid w:val="0060796C"/>
    <w:rsid w:val="006101B3"/>
    <w:rsid w:val="00610B0C"/>
    <w:rsid w:val="00611811"/>
    <w:rsid w:val="00613144"/>
    <w:rsid w:val="00613511"/>
    <w:rsid w:val="006138F4"/>
    <w:rsid w:val="00614703"/>
    <w:rsid w:val="00616BC1"/>
    <w:rsid w:val="00616CE1"/>
    <w:rsid w:val="006204DD"/>
    <w:rsid w:val="0062064D"/>
    <w:rsid w:val="00620DEE"/>
    <w:rsid w:val="0062171C"/>
    <w:rsid w:val="00622282"/>
    <w:rsid w:val="006253A2"/>
    <w:rsid w:val="00625D9C"/>
    <w:rsid w:val="00626D70"/>
    <w:rsid w:val="00627126"/>
    <w:rsid w:val="006302C0"/>
    <w:rsid w:val="006311DD"/>
    <w:rsid w:val="006343E6"/>
    <w:rsid w:val="00636869"/>
    <w:rsid w:val="00637AA1"/>
    <w:rsid w:val="00637DCE"/>
    <w:rsid w:val="0064140C"/>
    <w:rsid w:val="00641ADC"/>
    <w:rsid w:val="0064207B"/>
    <w:rsid w:val="00643C22"/>
    <w:rsid w:val="00644063"/>
    <w:rsid w:val="006442D3"/>
    <w:rsid w:val="00644E41"/>
    <w:rsid w:val="00646751"/>
    <w:rsid w:val="00646FD5"/>
    <w:rsid w:val="006478AF"/>
    <w:rsid w:val="00647EF3"/>
    <w:rsid w:val="006501BD"/>
    <w:rsid w:val="00650BD4"/>
    <w:rsid w:val="00651662"/>
    <w:rsid w:val="00651667"/>
    <w:rsid w:val="00652FC6"/>
    <w:rsid w:val="0065465B"/>
    <w:rsid w:val="006557FD"/>
    <w:rsid w:val="00657DE6"/>
    <w:rsid w:val="00662869"/>
    <w:rsid w:val="00662BF8"/>
    <w:rsid w:val="006639D5"/>
    <w:rsid w:val="0066431A"/>
    <w:rsid w:val="00664615"/>
    <w:rsid w:val="0066491E"/>
    <w:rsid w:val="00666B78"/>
    <w:rsid w:val="006678F8"/>
    <w:rsid w:val="006679E2"/>
    <w:rsid w:val="00672E18"/>
    <w:rsid w:val="00674D2F"/>
    <w:rsid w:val="00675ECB"/>
    <w:rsid w:val="0067721F"/>
    <w:rsid w:val="0067738F"/>
    <w:rsid w:val="006773B5"/>
    <w:rsid w:val="00677F6A"/>
    <w:rsid w:val="006818FD"/>
    <w:rsid w:val="006822D4"/>
    <w:rsid w:val="00683888"/>
    <w:rsid w:val="00684468"/>
    <w:rsid w:val="00685246"/>
    <w:rsid w:val="0068530E"/>
    <w:rsid w:val="00685CF2"/>
    <w:rsid w:val="00690646"/>
    <w:rsid w:val="00690A06"/>
    <w:rsid w:val="00691BC4"/>
    <w:rsid w:val="00691D74"/>
    <w:rsid w:val="00693767"/>
    <w:rsid w:val="00694BCE"/>
    <w:rsid w:val="0069575E"/>
    <w:rsid w:val="00695EB9"/>
    <w:rsid w:val="00696686"/>
    <w:rsid w:val="00697987"/>
    <w:rsid w:val="006A0E61"/>
    <w:rsid w:val="006A26E1"/>
    <w:rsid w:val="006A339F"/>
    <w:rsid w:val="006A3C75"/>
    <w:rsid w:val="006A44B9"/>
    <w:rsid w:val="006A6E31"/>
    <w:rsid w:val="006A7E0A"/>
    <w:rsid w:val="006B024D"/>
    <w:rsid w:val="006B02D8"/>
    <w:rsid w:val="006B04AB"/>
    <w:rsid w:val="006B0841"/>
    <w:rsid w:val="006B12A6"/>
    <w:rsid w:val="006B20DD"/>
    <w:rsid w:val="006B210D"/>
    <w:rsid w:val="006B2847"/>
    <w:rsid w:val="006B2FEA"/>
    <w:rsid w:val="006B3289"/>
    <w:rsid w:val="006B36E3"/>
    <w:rsid w:val="006B3EDE"/>
    <w:rsid w:val="006B4255"/>
    <w:rsid w:val="006B64F3"/>
    <w:rsid w:val="006B6F13"/>
    <w:rsid w:val="006B74E3"/>
    <w:rsid w:val="006C1E22"/>
    <w:rsid w:val="006C32D8"/>
    <w:rsid w:val="006C3748"/>
    <w:rsid w:val="006D04DE"/>
    <w:rsid w:val="006D1731"/>
    <w:rsid w:val="006D1D7E"/>
    <w:rsid w:val="006D3132"/>
    <w:rsid w:val="006D3681"/>
    <w:rsid w:val="006D3B6E"/>
    <w:rsid w:val="006D5509"/>
    <w:rsid w:val="006D675C"/>
    <w:rsid w:val="006D6B99"/>
    <w:rsid w:val="006D78FC"/>
    <w:rsid w:val="006E006F"/>
    <w:rsid w:val="006E17C0"/>
    <w:rsid w:val="006E1AF4"/>
    <w:rsid w:val="006E2461"/>
    <w:rsid w:val="006E25FA"/>
    <w:rsid w:val="006E2EEF"/>
    <w:rsid w:val="006E47E6"/>
    <w:rsid w:val="006E5F2F"/>
    <w:rsid w:val="006E68A2"/>
    <w:rsid w:val="006E7265"/>
    <w:rsid w:val="006E7753"/>
    <w:rsid w:val="006F01DB"/>
    <w:rsid w:val="006F1645"/>
    <w:rsid w:val="006F18B1"/>
    <w:rsid w:val="006F2B59"/>
    <w:rsid w:val="006F2B5B"/>
    <w:rsid w:val="006F33B9"/>
    <w:rsid w:val="006F349D"/>
    <w:rsid w:val="006F3DBD"/>
    <w:rsid w:val="006F7DF4"/>
    <w:rsid w:val="0070327F"/>
    <w:rsid w:val="00703FDC"/>
    <w:rsid w:val="00705517"/>
    <w:rsid w:val="00706FBB"/>
    <w:rsid w:val="00710925"/>
    <w:rsid w:val="00712387"/>
    <w:rsid w:val="00712658"/>
    <w:rsid w:val="00712674"/>
    <w:rsid w:val="00712AEC"/>
    <w:rsid w:val="00714531"/>
    <w:rsid w:val="00714AEB"/>
    <w:rsid w:val="007158E7"/>
    <w:rsid w:val="00716182"/>
    <w:rsid w:val="00716A02"/>
    <w:rsid w:val="007203F0"/>
    <w:rsid w:val="00721F35"/>
    <w:rsid w:val="00723569"/>
    <w:rsid w:val="00723AAC"/>
    <w:rsid w:val="00723DB1"/>
    <w:rsid w:val="00723EEB"/>
    <w:rsid w:val="00724211"/>
    <w:rsid w:val="007248C9"/>
    <w:rsid w:val="00724EAA"/>
    <w:rsid w:val="00725631"/>
    <w:rsid w:val="00726B8F"/>
    <w:rsid w:val="007271AC"/>
    <w:rsid w:val="00727927"/>
    <w:rsid w:val="00727B9B"/>
    <w:rsid w:val="00730416"/>
    <w:rsid w:val="007311AC"/>
    <w:rsid w:val="00731B91"/>
    <w:rsid w:val="00732719"/>
    <w:rsid w:val="00734358"/>
    <w:rsid w:val="00734F04"/>
    <w:rsid w:val="0073748A"/>
    <w:rsid w:val="0074254F"/>
    <w:rsid w:val="00743271"/>
    <w:rsid w:val="00744253"/>
    <w:rsid w:val="0074498E"/>
    <w:rsid w:val="00747F36"/>
    <w:rsid w:val="007505F0"/>
    <w:rsid w:val="00750703"/>
    <w:rsid w:val="0075145F"/>
    <w:rsid w:val="00751D71"/>
    <w:rsid w:val="00752BCE"/>
    <w:rsid w:val="00754319"/>
    <w:rsid w:val="007553C8"/>
    <w:rsid w:val="00757F49"/>
    <w:rsid w:val="00761EF4"/>
    <w:rsid w:val="00762A47"/>
    <w:rsid w:val="00762EC4"/>
    <w:rsid w:val="00765277"/>
    <w:rsid w:val="00765367"/>
    <w:rsid w:val="0076629B"/>
    <w:rsid w:val="00766936"/>
    <w:rsid w:val="00766A23"/>
    <w:rsid w:val="00767E2C"/>
    <w:rsid w:val="007709E3"/>
    <w:rsid w:val="0077291D"/>
    <w:rsid w:val="007737CB"/>
    <w:rsid w:val="00780513"/>
    <w:rsid w:val="00781724"/>
    <w:rsid w:val="007830DA"/>
    <w:rsid w:val="00783189"/>
    <w:rsid w:val="00783381"/>
    <w:rsid w:val="00783AA8"/>
    <w:rsid w:val="00783B21"/>
    <w:rsid w:val="00784E16"/>
    <w:rsid w:val="00785703"/>
    <w:rsid w:val="00785CE9"/>
    <w:rsid w:val="007862B9"/>
    <w:rsid w:val="0078778D"/>
    <w:rsid w:val="00787BA8"/>
    <w:rsid w:val="00787E66"/>
    <w:rsid w:val="00790232"/>
    <w:rsid w:val="00791418"/>
    <w:rsid w:val="00791F9F"/>
    <w:rsid w:val="007937D2"/>
    <w:rsid w:val="00793D1E"/>
    <w:rsid w:val="0079454B"/>
    <w:rsid w:val="00794573"/>
    <w:rsid w:val="0079617A"/>
    <w:rsid w:val="007962EB"/>
    <w:rsid w:val="00796AD4"/>
    <w:rsid w:val="00797188"/>
    <w:rsid w:val="007A211E"/>
    <w:rsid w:val="007A4846"/>
    <w:rsid w:val="007A646A"/>
    <w:rsid w:val="007B0DF8"/>
    <w:rsid w:val="007B12FC"/>
    <w:rsid w:val="007B1946"/>
    <w:rsid w:val="007B39F5"/>
    <w:rsid w:val="007B450A"/>
    <w:rsid w:val="007B56BD"/>
    <w:rsid w:val="007B6B0D"/>
    <w:rsid w:val="007B6D36"/>
    <w:rsid w:val="007B7CCD"/>
    <w:rsid w:val="007C0758"/>
    <w:rsid w:val="007C0D68"/>
    <w:rsid w:val="007C1173"/>
    <w:rsid w:val="007C1562"/>
    <w:rsid w:val="007C1B61"/>
    <w:rsid w:val="007C3030"/>
    <w:rsid w:val="007C480E"/>
    <w:rsid w:val="007C5D89"/>
    <w:rsid w:val="007C717A"/>
    <w:rsid w:val="007C7893"/>
    <w:rsid w:val="007D062C"/>
    <w:rsid w:val="007D0A5E"/>
    <w:rsid w:val="007D0B33"/>
    <w:rsid w:val="007D3A81"/>
    <w:rsid w:val="007D490D"/>
    <w:rsid w:val="007D5CA3"/>
    <w:rsid w:val="007D6A57"/>
    <w:rsid w:val="007D7BC3"/>
    <w:rsid w:val="007E0746"/>
    <w:rsid w:val="007E0A44"/>
    <w:rsid w:val="007E10D6"/>
    <w:rsid w:val="007E1650"/>
    <w:rsid w:val="007E1FA3"/>
    <w:rsid w:val="007E2E82"/>
    <w:rsid w:val="007E3A0C"/>
    <w:rsid w:val="007E519E"/>
    <w:rsid w:val="007F067A"/>
    <w:rsid w:val="007F1DED"/>
    <w:rsid w:val="007F23CC"/>
    <w:rsid w:val="007F2AD1"/>
    <w:rsid w:val="007F3A43"/>
    <w:rsid w:val="007F3EF8"/>
    <w:rsid w:val="007F3FB4"/>
    <w:rsid w:val="007F4123"/>
    <w:rsid w:val="007F45C7"/>
    <w:rsid w:val="007F5972"/>
    <w:rsid w:val="007F6870"/>
    <w:rsid w:val="00801101"/>
    <w:rsid w:val="00802CC9"/>
    <w:rsid w:val="0080338A"/>
    <w:rsid w:val="008053D1"/>
    <w:rsid w:val="00805819"/>
    <w:rsid w:val="00807D6D"/>
    <w:rsid w:val="00810598"/>
    <w:rsid w:val="008107F8"/>
    <w:rsid w:val="00810DCC"/>
    <w:rsid w:val="00813411"/>
    <w:rsid w:val="00813DA9"/>
    <w:rsid w:val="00815236"/>
    <w:rsid w:val="00816161"/>
    <w:rsid w:val="00816AC3"/>
    <w:rsid w:val="008179F8"/>
    <w:rsid w:val="008202FE"/>
    <w:rsid w:val="008215C4"/>
    <w:rsid w:val="00821AE0"/>
    <w:rsid w:val="0082262C"/>
    <w:rsid w:val="00823392"/>
    <w:rsid w:val="008241E6"/>
    <w:rsid w:val="00824CA2"/>
    <w:rsid w:val="00824CBC"/>
    <w:rsid w:val="00825274"/>
    <w:rsid w:val="0082581B"/>
    <w:rsid w:val="0082667A"/>
    <w:rsid w:val="008307B0"/>
    <w:rsid w:val="0083303C"/>
    <w:rsid w:val="0083370D"/>
    <w:rsid w:val="00834189"/>
    <w:rsid w:val="008342DB"/>
    <w:rsid w:val="00835918"/>
    <w:rsid w:val="00836799"/>
    <w:rsid w:val="00836CF6"/>
    <w:rsid w:val="00837215"/>
    <w:rsid w:val="00837364"/>
    <w:rsid w:val="00840049"/>
    <w:rsid w:val="00840A0B"/>
    <w:rsid w:val="00841F17"/>
    <w:rsid w:val="0084219C"/>
    <w:rsid w:val="00842FD7"/>
    <w:rsid w:val="008440D9"/>
    <w:rsid w:val="008446E9"/>
    <w:rsid w:val="0084715B"/>
    <w:rsid w:val="00847881"/>
    <w:rsid w:val="00847D27"/>
    <w:rsid w:val="008503CE"/>
    <w:rsid w:val="00852B5C"/>
    <w:rsid w:val="00854AC1"/>
    <w:rsid w:val="0085521B"/>
    <w:rsid w:val="00856A02"/>
    <w:rsid w:val="008603E5"/>
    <w:rsid w:val="0086161D"/>
    <w:rsid w:val="0086330C"/>
    <w:rsid w:val="00863636"/>
    <w:rsid w:val="00864FF3"/>
    <w:rsid w:val="008661C5"/>
    <w:rsid w:val="00872344"/>
    <w:rsid w:val="00874189"/>
    <w:rsid w:val="00875438"/>
    <w:rsid w:val="00875C71"/>
    <w:rsid w:val="008760B6"/>
    <w:rsid w:val="008765A2"/>
    <w:rsid w:val="00877385"/>
    <w:rsid w:val="008773CA"/>
    <w:rsid w:val="008776D9"/>
    <w:rsid w:val="0088023A"/>
    <w:rsid w:val="008831EA"/>
    <w:rsid w:val="008836CA"/>
    <w:rsid w:val="00883B3A"/>
    <w:rsid w:val="0088410C"/>
    <w:rsid w:val="00885425"/>
    <w:rsid w:val="0089067C"/>
    <w:rsid w:val="00890D6E"/>
    <w:rsid w:val="00891BF7"/>
    <w:rsid w:val="008931E6"/>
    <w:rsid w:val="008933A2"/>
    <w:rsid w:val="008939CF"/>
    <w:rsid w:val="00893F83"/>
    <w:rsid w:val="00895442"/>
    <w:rsid w:val="00895EFD"/>
    <w:rsid w:val="0089633A"/>
    <w:rsid w:val="0089738A"/>
    <w:rsid w:val="008A1F6A"/>
    <w:rsid w:val="008A2357"/>
    <w:rsid w:val="008A2810"/>
    <w:rsid w:val="008A38CE"/>
    <w:rsid w:val="008A5BFA"/>
    <w:rsid w:val="008A61B5"/>
    <w:rsid w:val="008B0887"/>
    <w:rsid w:val="008B2051"/>
    <w:rsid w:val="008B292E"/>
    <w:rsid w:val="008B4CFB"/>
    <w:rsid w:val="008B5216"/>
    <w:rsid w:val="008B6692"/>
    <w:rsid w:val="008B6982"/>
    <w:rsid w:val="008B73DF"/>
    <w:rsid w:val="008C016C"/>
    <w:rsid w:val="008C0366"/>
    <w:rsid w:val="008C305A"/>
    <w:rsid w:val="008C349F"/>
    <w:rsid w:val="008C3DBE"/>
    <w:rsid w:val="008C4231"/>
    <w:rsid w:val="008C459A"/>
    <w:rsid w:val="008C507B"/>
    <w:rsid w:val="008C569B"/>
    <w:rsid w:val="008C760B"/>
    <w:rsid w:val="008D02ED"/>
    <w:rsid w:val="008D0D60"/>
    <w:rsid w:val="008D2519"/>
    <w:rsid w:val="008D3219"/>
    <w:rsid w:val="008D425C"/>
    <w:rsid w:val="008D4683"/>
    <w:rsid w:val="008D4D88"/>
    <w:rsid w:val="008D586A"/>
    <w:rsid w:val="008D5D9E"/>
    <w:rsid w:val="008D6371"/>
    <w:rsid w:val="008D7B02"/>
    <w:rsid w:val="008E0788"/>
    <w:rsid w:val="008E12FC"/>
    <w:rsid w:val="008E3C15"/>
    <w:rsid w:val="008E5056"/>
    <w:rsid w:val="008E6E21"/>
    <w:rsid w:val="008E7472"/>
    <w:rsid w:val="008E7BF8"/>
    <w:rsid w:val="008F0EB2"/>
    <w:rsid w:val="008F2A39"/>
    <w:rsid w:val="008F2CDC"/>
    <w:rsid w:val="008F702C"/>
    <w:rsid w:val="0090032E"/>
    <w:rsid w:val="0090267B"/>
    <w:rsid w:val="00902E79"/>
    <w:rsid w:val="00902EB0"/>
    <w:rsid w:val="00903371"/>
    <w:rsid w:val="00906151"/>
    <w:rsid w:val="00906296"/>
    <w:rsid w:val="009062B7"/>
    <w:rsid w:val="009073DF"/>
    <w:rsid w:val="00907616"/>
    <w:rsid w:val="00911FA0"/>
    <w:rsid w:val="009131DF"/>
    <w:rsid w:val="00914032"/>
    <w:rsid w:val="00914FD4"/>
    <w:rsid w:val="00915A76"/>
    <w:rsid w:val="00915C25"/>
    <w:rsid w:val="00916F74"/>
    <w:rsid w:val="00921145"/>
    <w:rsid w:val="0092196A"/>
    <w:rsid w:val="00921CFF"/>
    <w:rsid w:val="009234F6"/>
    <w:rsid w:val="0092504C"/>
    <w:rsid w:val="00925BCA"/>
    <w:rsid w:val="00925FDC"/>
    <w:rsid w:val="009268CB"/>
    <w:rsid w:val="009272E5"/>
    <w:rsid w:val="00927A84"/>
    <w:rsid w:val="0093246C"/>
    <w:rsid w:val="00932711"/>
    <w:rsid w:val="009337C4"/>
    <w:rsid w:val="00933828"/>
    <w:rsid w:val="00933862"/>
    <w:rsid w:val="00933E52"/>
    <w:rsid w:val="00933EB8"/>
    <w:rsid w:val="00935528"/>
    <w:rsid w:val="009357EA"/>
    <w:rsid w:val="00940806"/>
    <w:rsid w:val="00942A1E"/>
    <w:rsid w:val="00943780"/>
    <w:rsid w:val="0094432A"/>
    <w:rsid w:val="00945749"/>
    <w:rsid w:val="009459BC"/>
    <w:rsid w:val="009462BB"/>
    <w:rsid w:val="00950DE2"/>
    <w:rsid w:val="00950E3D"/>
    <w:rsid w:val="00952A99"/>
    <w:rsid w:val="00952B37"/>
    <w:rsid w:val="00952BE3"/>
    <w:rsid w:val="00952EBD"/>
    <w:rsid w:val="0095535C"/>
    <w:rsid w:val="009563C9"/>
    <w:rsid w:val="0095673B"/>
    <w:rsid w:val="00957A96"/>
    <w:rsid w:val="009604BD"/>
    <w:rsid w:val="00960596"/>
    <w:rsid w:val="0096411F"/>
    <w:rsid w:val="009660EB"/>
    <w:rsid w:val="009667B1"/>
    <w:rsid w:val="0096753D"/>
    <w:rsid w:val="00967EC1"/>
    <w:rsid w:val="009715C9"/>
    <w:rsid w:val="00971C96"/>
    <w:rsid w:val="009724B0"/>
    <w:rsid w:val="0097274C"/>
    <w:rsid w:val="00973979"/>
    <w:rsid w:val="00974DAD"/>
    <w:rsid w:val="009802BE"/>
    <w:rsid w:val="009807A5"/>
    <w:rsid w:val="00980874"/>
    <w:rsid w:val="00980B75"/>
    <w:rsid w:val="00980DF6"/>
    <w:rsid w:val="0098121C"/>
    <w:rsid w:val="00981F16"/>
    <w:rsid w:val="00982905"/>
    <w:rsid w:val="00986F0A"/>
    <w:rsid w:val="0099290E"/>
    <w:rsid w:val="00992D67"/>
    <w:rsid w:val="009935F7"/>
    <w:rsid w:val="0099409B"/>
    <w:rsid w:val="00994543"/>
    <w:rsid w:val="0099547D"/>
    <w:rsid w:val="00995EFA"/>
    <w:rsid w:val="00996145"/>
    <w:rsid w:val="0099658E"/>
    <w:rsid w:val="00997DA9"/>
    <w:rsid w:val="009A1573"/>
    <w:rsid w:val="009A1D43"/>
    <w:rsid w:val="009A20DE"/>
    <w:rsid w:val="009A2193"/>
    <w:rsid w:val="009A3F69"/>
    <w:rsid w:val="009A402B"/>
    <w:rsid w:val="009A64A2"/>
    <w:rsid w:val="009A6E4E"/>
    <w:rsid w:val="009B1197"/>
    <w:rsid w:val="009B26CC"/>
    <w:rsid w:val="009B3046"/>
    <w:rsid w:val="009B33F6"/>
    <w:rsid w:val="009B3401"/>
    <w:rsid w:val="009B3CB9"/>
    <w:rsid w:val="009B4A3F"/>
    <w:rsid w:val="009B4F9C"/>
    <w:rsid w:val="009B62E7"/>
    <w:rsid w:val="009B6E24"/>
    <w:rsid w:val="009B75CC"/>
    <w:rsid w:val="009C111F"/>
    <w:rsid w:val="009C1B99"/>
    <w:rsid w:val="009C39D6"/>
    <w:rsid w:val="009C58C9"/>
    <w:rsid w:val="009C593E"/>
    <w:rsid w:val="009C6DC8"/>
    <w:rsid w:val="009C73FA"/>
    <w:rsid w:val="009D0288"/>
    <w:rsid w:val="009D07B7"/>
    <w:rsid w:val="009D1FD4"/>
    <w:rsid w:val="009D2CEA"/>
    <w:rsid w:val="009D3062"/>
    <w:rsid w:val="009D3374"/>
    <w:rsid w:val="009D4471"/>
    <w:rsid w:val="009D47A4"/>
    <w:rsid w:val="009D5559"/>
    <w:rsid w:val="009D5916"/>
    <w:rsid w:val="009D6145"/>
    <w:rsid w:val="009D61D3"/>
    <w:rsid w:val="009D6F8B"/>
    <w:rsid w:val="009D7ED8"/>
    <w:rsid w:val="009E090A"/>
    <w:rsid w:val="009E1976"/>
    <w:rsid w:val="009E1B04"/>
    <w:rsid w:val="009E28B8"/>
    <w:rsid w:val="009E476F"/>
    <w:rsid w:val="009E4874"/>
    <w:rsid w:val="009E5772"/>
    <w:rsid w:val="009E659A"/>
    <w:rsid w:val="009E724F"/>
    <w:rsid w:val="009E786E"/>
    <w:rsid w:val="009E78C2"/>
    <w:rsid w:val="009F2DD1"/>
    <w:rsid w:val="009F58D3"/>
    <w:rsid w:val="009F5E9B"/>
    <w:rsid w:val="009F5F85"/>
    <w:rsid w:val="009F69C4"/>
    <w:rsid w:val="009F6A99"/>
    <w:rsid w:val="009F771B"/>
    <w:rsid w:val="00A00FA8"/>
    <w:rsid w:val="00A00FF2"/>
    <w:rsid w:val="00A01821"/>
    <w:rsid w:val="00A01EF2"/>
    <w:rsid w:val="00A02BDC"/>
    <w:rsid w:val="00A030C2"/>
    <w:rsid w:val="00A04123"/>
    <w:rsid w:val="00A0426A"/>
    <w:rsid w:val="00A04EFB"/>
    <w:rsid w:val="00A05534"/>
    <w:rsid w:val="00A07FD0"/>
    <w:rsid w:val="00A1014D"/>
    <w:rsid w:val="00A10517"/>
    <w:rsid w:val="00A121A7"/>
    <w:rsid w:val="00A1297B"/>
    <w:rsid w:val="00A12B95"/>
    <w:rsid w:val="00A1468E"/>
    <w:rsid w:val="00A16110"/>
    <w:rsid w:val="00A16E7B"/>
    <w:rsid w:val="00A173A7"/>
    <w:rsid w:val="00A17F70"/>
    <w:rsid w:val="00A201FB"/>
    <w:rsid w:val="00A20FBD"/>
    <w:rsid w:val="00A22E9F"/>
    <w:rsid w:val="00A2309D"/>
    <w:rsid w:val="00A238D6"/>
    <w:rsid w:val="00A23AAA"/>
    <w:rsid w:val="00A23B68"/>
    <w:rsid w:val="00A23FE9"/>
    <w:rsid w:val="00A2469D"/>
    <w:rsid w:val="00A24817"/>
    <w:rsid w:val="00A24A23"/>
    <w:rsid w:val="00A25696"/>
    <w:rsid w:val="00A25C1E"/>
    <w:rsid w:val="00A26338"/>
    <w:rsid w:val="00A30429"/>
    <w:rsid w:val="00A3194B"/>
    <w:rsid w:val="00A31CB3"/>
    <w:rsid w:val="00A3254A"/>
    <w:rsid w:val="00A335DF"/>
    <w:rsid w:val="00A34234"/>
    <w:rsid w:val="00A34C01"/>
    <w:rsid w:val="00A35821"/>
    <w:rsid w:val="00A35EEA"/>
    <w:rsid w:val="00A366E8"/>
    <w:rsid w:val="00A36AC7"/>
    <w:rsid w:val="00A36CE8"/>
    <w:rsid w:val="00A4019E"/>
    <w:rsid w:val="00A4212A"/>
    <w:rsid w:val="00A42AC4"/>
    <w:rsid w:val="00A42BE1"/>
    <w:rsid w:val="00A44824"/>
    <w:rsid w:val="00A45650"/>
    <w:rsid w:val="00A457F4"/>
    <w:rsid w:val="00A45B42"/>
    <w:rsid w:val="00A462E8"/>
    <w:rsid w:val="00A463A2"/>
    <w:rsid w:val="00A464DE"/>
    <w:rsid w:val="00A4752B"/>
    <w:rsid w:val="00A4794A"/>
    <w:rsid w:val="00A5047E"/>
    <w:rsid w:val="00A516F2"/>
    <w:rsid w:val="00A52C2B"/>
    <w:rsid w:val="00A55221"/>
    <w:rsid w:val="00A56525"/>
    <w:rsid w:val="00A56611"/>
    <w:rsid w:val="00A57A4F"/>
    <w:rsid w:val="00A57F44"/>
    <w:rsid w:val="00A62BDF"/>
    <w:rsid w:val="00A633C0"/>
    <w:rsid w:val="00A64908"/>
    <w:rsid w:val="00A6590D"/>
    <w:rsid w:val="00A71E64"/>
    <w:rsid w:val="00A72C32"/>
    <w:rsid w:val="00A73498"/>
    <w:rsid w:val="00A75499"/>
    <w:rsid w:val="00A80E1E"/>
    <w:rsid w:val="00A81AAE"/>
    <w:rsid w:val="00A81DE6"/>
    <w:rsid w:val="00A81FD0"/>
    <w:rsid w:val="00A82AC3"/>
    <w:rsid w:val="00A83F93"/>
    <w:rsid w:val="00A84194"/>
    <w:rsid w:val="00A8426C"/>
    <w:rsid w:val="00A854D0"/>
    <w:rsid w:val="00A855DF"/>
    <w:rsid w:val="00A874CE"/>
    <w:rsid w:val="00A90DA2"/>
    <w:rsid w:val="00A916B8"/>
    <w:rsid w:val="00A9240D"/>
    <w:rsid w:val="00A927BB"/>
    <w:rsid w:val="00A92DFE"/>
    <w:rsid w:val="00A93130"/>
    <w:rsid w:val="00A94929"/>
    <w:rsid w:val="00A94C08"/>
    <w:rsid w:val="00A954AF"/>
    <w:rsid w:val="00A962C8"/>
    <w:rsid w:val="00A9714A"/>
    <w:rsid w:val="00AA02CE"/>
    <w:rsid w:val="00AA0EF7"/>
    <w:rsid w:val="00AA1073"/>
    <w:rsid w:val="00AA1E3A"/>
    <w:rsid w:val="00AA1EA0"/>
    <w:rsid w:val="00AA218B"/>
    <w:rsid w:val="00AA374C"/>
    <w:rsid w:val="00AA4944"/>
    <w:rsid w:val="00AA5B51"/>
    <w:rsid w:val="00AA5B81"/>
    <w:rsid w:val="00AA716E"/>
    <w:rsid w:val="00AB1206"/>
    <w:rsid w:val="00AB31E8"/>
    <w:rsid w:val="00AB4244"/>
    <w:rsid w:val="00AB54FE"/>
    <w:rsid w:val="00AB6531"/>
    <w:rsid w:val="00AB67D5"/>
    <w:rsid w:val="00AB7A8D"/>
    <w:rsid w:val="00AC01BE"/>
    <w:rsid w:val="00AC0A9A"/>
    <w:rsid w:val="00AC5265"/>
    <w:rsid w:val="00AC588F"/>
    <w:rsid w:val="00AC6AC9"/>
    <w:rsid w:val="00AC7419"/>
    <w:rsid w:val="00AD0F2B"/>
    <w:rsid w:val="00AD179B"/>
    <w:rsid w:val="00AD1E85"/>
    <w:rsid w:val="00AD344B"/>
    <w:rsid w:val="00AD35B0"/>
    <w:rsid w:val="00AD3B10"/>
    <w:rsid w:val="00AD43B4"/>
    <w:rsid w:val="00AD4AAC"/>
    <w:rsid w:val="00AD6DD5"/>
    <w:rsid w:val="00AD6E38"/>
    <w:rsid w:val="00AD7376"/>
    <w:rsid w:val="00AD7758"/>
    <w:rsid w:val="00AE0DAE"/>
    <w:rsid w:val="00AE1944"/>
    <w:rsid w:val="00AE5707"/>
    <w:rsid w:val="00AE5E10"/>
    <w:rsid w:val="00AE6CB4"/>
    <w:rsid w:val="00AE71CB"/>
    <w:rsid w:val="00AE7670"/>
    <w:rsid w:val="00AF054D"/>
    <w:rsid w:val="00AF0D74"/>
    <w:rsid w:val="00AF1274"/>
    <w:rsid w:val="00AF1D1D"/>
    <w:rsid w:val="00AF1E6C"/>
    <w:rsid w:val="00AF289E"/>
    <w:rsid w:val="00AF2C9A"/>
    <w:rsid w:val="00AF2F3B"/>
    <w:rsid w:val="00AF3D5E"/>
    <w:rsid w:val="00AF4C24"/>
    <w:rsid w:val="00AF4F17"/>
    <w:rsid w:val="00AF4F2D"/>
    <w:rsid w:val="00AF5E99"/>
    <w:rsid w:val="00AF6D5F"/>
    <w:rsid w:val="00B00A90"/>
    <w:rsid w:val="00B01061"/>
    <w:rsid w:val="00B02A89"/>
    <w:rsid w:val="00B03160"/>
    <w:rsid w:val="00B04380"/>
    <w:rsid w:val="00B04961"/>
    <w:rsid w:val="00B05098"/>
    <w:rsid w:val="00B07966"/>
    <w:rsid w:val="00B10AE7"/>
    <w:rsid w:val="00B143FC"/>
    <w:rsid w:val="00B14D49"/>
    <w:rsid w:val="00B15B74"/>
    <w:rsid w:val="00B161DD"/>
    <w:rsid w:val="00B16623"/>
    <w:rsid w:val="00B168E4"/>
    <w:rsid w:val="00B17803"/>
    <w:rsid w:val="00B17C84"/>
    <w:rsid w:val="00B20A73"/>
    <w:rsid w:val="00B22E31"/>
    <w:rsid w:val="00B23394"/>
    <w:rsid w:val="00B2400F"/>
    <w:rsid w:val="00B24253"/>
    <w:rsid w:val="00B24358"/>
    <w:rsid w:val="00B24A3E"/>
    <w:rsid w:val="00B2583C"/>
    <w:rsid w:val="00B259F6"/>
    <w:rsid w:val="00B274EC"/>
    <w:rsid w:val="00B301B7"/>
    <w:rsid w:val="00B31298"/>
    <w:rsid w:val="00B314F6"/>
    <w:rsid w:val="00B31530"/>
    <w:rsid w:val="00B35079"/>
    <w:rsid w:val="00B3562B"/>
    <w:rsid w:val="00B36580"/>
    <w:rsid w:val="00B365AB"/>
    <w:rsid w:val="00B40B4C"/>
    <w:rsid w:val="00B416E5"/>
    <w:rsid w:val="00B41D95"/>
    <w:rsid w:val="00B446FB"/>
    <w:rsid w:val="00B46046"/>
    <w:rsid w:val="00B472A0"/>
    <w:rsid w:val="00B47B6C"/>
    <w:rsid w:val="00B503F3"/>
    <w:rsid w:val="00B50C38"/>
    <w:rsid w:val="00B50CEF"/>
    <w:rsid w:val="00B50F23"/>
    <w:rsid w:val="00B51EEF"/>
    <w:rsid w:val="00B55332"/>
    <w:rsid w:val="00B558B9"/>
    <w:rsid w:val="00B55A6E"/>
    <w:rsid w:val="00B5624A"/>
    <w:rsid w:val="00B57A69"/>
    <w:rsid w:val="00B60D66"/>
    <w:rsid w:val="00B61C66"/>
    <w:rsid w:val="00B62019"/>
    <w:rsid w:val="00B6265F"/>
    <w:rsid w:val="00B6289D"/>
    <w:rsid w:val="00B65B31"/>
    <w:rsid w:val="00B66072"/>
    <w:rsid w:val="00B708D7"/>
    <w:rsid w:val="00B70C17"/>
    <w:rsid w:val="00B71231"/>
    <w:rsid w:val="00B713BA"/>
    <w:rsid w:val="00B71F40"/>
    <w:rsid w:val="00B7246A"/>
    <w:rsid w:val="00B7263A"/>
    <w:rsid w:val="00B741B0"/>
    <w:rsid w:val="00B74B38"/>
    <w:rsid w:val="00B75090"/>
    <w:rsid w:val="00B750D9"/>
    <w:rsid w:val="00B764C5"/>
    <w:rsid w:val="00B77849"/>
    <w:rsid w:val="00B77C33"/>
    <w:rsid w:val="00B81AEE"/>
    <w:rsid w:val="00B82507"/>
    <w:rsid w:val="00B8447F"/>
    <w:rsid w:val="00B84F78"/>
    <w:rsid w:val="00B8504F"/>
    <w:rsid w:val="00B8583E"/>
    <w:rsid w:val="00B85EC8"/>
    <w:rsid w:val="00B87754"/>
    <w:rsid w:val="00B87A56"/>
    <w:rsid w:val="00B900A3"/>
    <w:rsid w:val="00B91171"/>
    <w:rsid w:val="00B91B20"/>
    <w:rsid w:val="00B91C3B"/>
    <w:rsid w:val="00B92C3F"/>
    <w:rsid w:val="00B9313D"/>
    <w:rsid w:val="00B9339E"/>
    <w:rsid w:val="00B94236"/>
    <w:rsid w:val="00B95BA9"/>
    <w:rsid w:val="00B9700B"/>
    <w:rsid w:val="00BA1AA1"/>
    <w:rsid w:val="00BA2E6D"/>
    <w:rsid w:val="00BA35A8"/>
    <w:rsid w:val="00BA44E9"/>
    <w:rsid w:val="00BA4F20"/>
    <w:rsid w:val="00BA585C"/>
    <w:rsid w:val="00BA763A"/>
    <w:rsid w:val="00BB179C"/>
    <w:rsid w:val="00BB2644"/>
    <w:rsid w:val="00BB3B11"/>
    <w:rsid w:val="00BB62B0"/>
    <w:rsid w:val="00BB6DE8"/>
    <w:rsid w:val="00BB73CF"/>
    <w:rsid w:val="00BC0777"/>
    <w:rsid w:val="00BC23D3"/>
    <w:rsid w:val="00BC4BF8"/>
    <w:rsid w:val="00BC515D"/>
    <w:rsid w:val="00BC647D"/>
    <w:rsid w:val="00BC7E37"/>
    <w:rsid w:val="00BD1684"/>
    <w:rsid w:val="00BD2832"/>
    <w:rsid w:val="00BD2AF7"/>
    <w:rsid w:val="00BD43E0"/>
    <w:rsid w:val="00BD4C09"/>
    <w:rsid w:val="00BD6E78"/>
    <w:rsid w:val="00BD70B3"/>
    <w:rsid w:val="00BD7E09"/>
    <w:rsid w:val="00BE38E4"/>
    <w:rsid w:val="00BE3D3C"/>
    <w:rsid w:val="00BE4079"/>
    <w:rsid w:val="00BE63B4"/>
    <w:rsid w:val="00BF248C"/>
    <w:rsid w:val="00BF2B67"/>
    <w:rsid w:val="00BF2DDB"/>
    <w:rsid w:val="00BF3202"/>
    <w:rsid w:val="00BF39B8"/>
    <w:rsid w:val="00BF3ECB"/>
    <w:rsid w:val="00BF5CB2"/>
    <w:rsid w:val="00BF692A"/>
    <w:rsid w:val="00BF6A00"/>
    <w:rsid w:val="00BF74D8"/>
    <w:rsid w:val="00BF7AFF"/>
    <w:rsid w:val="00C0118C"/>
    <w:rsid w:val="00C016E2"/>
    <w:rsid w:val="00C01FF0"/>
    <w:rsid w:val="00C02881"/>
    <w:rsid w:val="00C03F83"/>
    <w:rsid w:val="00C04186"/>
    <w:rsid w:val="00C04987"/>
    <w:rsid w:val="00C04EEA"/>
    <w:rsid w:val="00C05328"/>
    <w:rsid w:val="00C05330"/>
    <w:rsid w:val="00C05DC8"/>
    <w:rsid w:val="00C069A1"/>
    <w:rsid w:val="00C07AB0"/>
    <w:rsid w:val="00C102F4"/>
    <w:rsid w:val="00C11F5B"/>
    <w:rsid w:val="00C155EE"/>
    <w:rsid w:val="00C15DEF"/>
    <w:rsid w:val="00C16259"/>
    <w:rsid w:val="00C1760F"/>
    <w:rsid w:val="00C205C6"/>
    <w:rsid w:val="00C212D9"/>
    <w:rsid w:val="00C21539"/>
    <w:rsid w:val="00C21D9E"/>
    <w:rsid w:val="00C23C90"/>
    <w:rsid w:val="00C23CC8"/>
    <w:rsid w:val="00C23FA2"/>
    <w:rsid w:val="00C2593B"/>
    <w:rsid w:val="00C27971"/>
    <w:rsid w:val="00C3325B"/>
    <w:rsid w:val="00C34917"/>
    <w:rsid w:val="00C372B7"/>
    <w:rsid w:val="00C40677"/>
    <w:rsid w:val="00C43000"/>
    <w:rsid w:val="00C4313D"/>
    <w:rsid w:val="00C452D2"/>
    <w:rsid w:val="00C46785"/>
    <w:rsid w:val="00C5112F"/>
    <w:rsid w:val="00C511D2"/>
    <w:rsid w:val="00C519D7"/>
    <w:rsid w:val="00C52120"/>
    <w:rsid w:val="00C52C09"/>
    <w:rsid w:val="00C54034"/>
    <w:rsid w:val="00C546FA"/>
    <w:rsid w:val="00C570D3"/>
    <w:rsid w:val="00C57944"/>
    <w:rsid w:val="00C57D73"/>
    <w:rsid w:val="00C6221A"/>
    <w:rsid w:val="00C62362"/>
    <w:rsid w:val="00C627D5"/>
    <w:rsid w:val="00C629C3"/>
    <w:rsid w:val="00C62DF6"/>
    <w:rsid w:val="00C63020"/>
    <w:rsid w:val="00C634F4"/>
    <w:rsid w:val="00C639B2"/>
    <w:rsid w:val="00C63EB5"/>
    <w:rsid w:val="00C65BD4"/>
    <w:rsid w:val="00C66B92"/>
    <w:rsid w:val="00C6717F"/>
    <w:rsid w:val="00C67717"/>
    <w:rsid w:val="00C70564"/>
    <w:rsid w:val="00C70BF4"/>
    <w:rsid w:val="00C70FB8"/>
    <w:rsid w:val="00C72385"/>
    <w:rsid w:val="00C728E6"/>
    <w:rsid w:val="00C72B26"/>
    <w:rsid w:val="00C72CDF"/>
    <w:rsid w:val="00C73BFC"/>
    <w:rsid w:val="00C740E1"/>
    <w:rsid w:val="00C75094"/>
    <w:rsid w:val="00C75B50"/>
    <w:rsid w:val="00C76EDA"/>
    <w:rsid w:val="00C80AC9"/>
    <w:rsid w:val="00C81586"/>
    <w:rsid w:val="00C84818"/>
    <w:rsid w:val="00C859CF"/>
    <w:rsid w:val="00C914BC"/>
    <w:rsid w:val="00C92782"/>
    <w:rsid w:val="00C92CF5"/>
    <w:rsid w:val="00C9425D"/>
    <w:rsid w:val="00C95027"/>
    <w:rsid w:val="00CA00B8"/>
    <w:rsid w:val="00CA0D81"/>
    <w:rsid w:val="00CA25FA"/>
    <w:rsid w:val="00CA2EF1"/>
    <w:rsid w:val="00CA49B0"/>
    <w:rsid w:val="00CA4ED1"/>
    <w:rsid w:val="00CA5952"/>
    <w:rsid w:val="00CA5BB2"/>
    <w:rsid w:val="00CA6AF2"/>
    <w:rsid w:val="00CA6B02"/>
    <w:rsid w:val="00CA6FDB"/>
    <w:rsid w:val="00CA7222"/>
    <w:rsid w:val="00CB1DC3"/>
    <w:rsid w:val="00CB230A"/>
    <w:rsid w:val="00CB53FD"/>
    <w:rsid w:val="00CB75B3"/>
    <w:rsid w:val="00CB7DC6"/>
    <w:rsid w:val="00CC105A"/>
    <w:rsid w:val="00CC11AD"/>
    <w:rsid w:val="00CC12D4"/>
    <w:rsid w:val="00CC1D1A"/>
    <w:rsid w:val="00CC243D"/>
    <w:rsid w:val="00CC2A40"/>
    <w:rsid w:val="00CC4363"/>
    <w:rsid w:val="00CC4669"/>
    <w:rsid w:val="00CC508A"/>
    <w:rsid w:val="00CC717F"/>
    <w:rsid w:val="00CC779D"/>
    <w:rsid w:val="00CD090A"/>
    <w:rsid w:val="00CD0AD9"/>
    <w:rsid w:val="00CD1CCB"/>
    <w:rsid w:val="00CD24CA"/>
    <w:rsid w:val="00CD24F9"/>
    <w:rsid w:val="00CD25C5"/>
    <w:rsid w:val="00CD2AD5"/>
    <w:rsid w:val="00CD31DB"/>
    <w:rsid w:val="00CD3A94"/>
    <w:rsid w:val="00CD3F3C"/>
    <w:rsid w:val="00CD5CE0"/>
    <w:rsid w:val="00CD7249"/>
    <w:rsid w:val="00CD733B"/>
    <w:rsid w:val="00CE0271"/>
    <w:rsid w:val="00CE2D34"/>
    <w:rsid w:val="00CE4492"/>
    <w:rsid w:val="00CE5EEF"/>
    <w:rsid w:val="00CE63BA"/>
    <w:rsid w:val="00CE72DE"/>
    <w:rsid w:val="00CE76BA"/>
    <w:rsid w:val="00CF0EBC"/>
    <w:rsid w:val="00CF10C0"/>
    <w:rsid w:val="00CF1952"/>
    <w:rsid w:val="00CF23A6"/>
    <w:rsid w:val="00CF2D36"/>
    <w:rsid w:val="00CF2ED9"/>
    <w:rsid w:val="00CF34D4"/>
    <w:rsid w:val="00CF6A7A"/>
    <w:rsid w:val="00CF7126"/>
    <w:rsid w:val="00D00A46"/>
    <w:rsid w:val="00D02D25"/>
    <w:rsid w:val="00D0424A"/>
    <w:rsid w:val="00D05226"/>
    <w:rsid w:val="00D057AB"/>
    <w:rsid w:val="00D0680B"/>
    <w:rsid w:val="00D1239A"/>
    <w:rsid w:val="00D1280B"/>
    <w:rsid w:val="00D13764"/>
    <w:rsid w:val="00D1394B"/>
    <w:rsid w:val="00D14280"/>
    <w:rsid w:val="00D145EC"/>
    <w:rsid w:val="00D15231"/>
    <w:rsid w:val="00D1754C"/>
    <w:rsid w:val="00D20C2A"/>
    <w:rsid w:val="00D21A6C"/>
    <w:rsid w:val="00D23A0E"/>
    <w:rsid w:val="00D245B6"/>
    <w:rsid w:val="00D259EF"/>
    <w:rsid w:val="00D30E54"/>
    <w:rsid w:val="00D30EE5"/>
    <w:rsid w:val="00D313FC"/>
    <w:rsid w:val="00D3161B"/>
    <w:rsid w:val="00D32D74"/>
    <w:rsid w:val="00D35246"/>
    <w:rsid w:val="00D35806"/>
    <w:rsid w:val="00D365FD"/>
    <w:rsid w:val="00D36C88"/>
    <w:rsid w:val="00D41035"/>
    <w:rsid w:val="00D411F2"/>
    <w:rsid w:val="00D419D9"/>
    <w:rsid w:val="00D420EC"/>
    <w:rsid w:val="00D42175"/>
    <w:rsid w:val="00D426BA"/>
    <w:rsid w:val="00D43FC1"/>
    <w:rsid w:val="00D443AB"/>
    <w:rsid w:val="00D447C7"/>
    <w:rsid w:val="00D474A8"/>
    <w:rsid w:val="00D477A3"/>
    <w:rsid w:val="00D50C94"/>
    <w:rsid w:val="00D51662"/>
    <w:rsid w:val="00D51B63"/>
    <w:rsid w:val="00D51ED4"/>
    <w:rsid w:val="00D51F28"/>
    <w:rsid w:val="00D5208F"/>
    <w:rsid w:val="00D53417"/>
    <w:rsid w:val="00D558CF"/>
    <w:rsid w:val="00D561D1"/>
    <w:rsid w:val="00D563F4"/>
    <w:rsid w:val="00D567EE"/>
    <w:rsid w:val="00D56D7D"/>
    <w:rsid w:val="00D60734"/>
    <w:rsid w:val="00D61958"/>
    <w:rsid w:val="00D61CD1"/>
    <w:rsid w:val="00D62592"/>
    <w:rsid w:val="00D628A0"/>
    <w:rsid w:val="00D62A7B"/>
    <w:rsid w:val="00D64C01"/>
    <w:rsid w:val="00D65AE5"/>
    <w:rsid w:val="00D66DC5"/>
    <w:rsid w:val="00D71E7C"/>
    <w:rsid w:val="00D73F11"/>
    <w:rsid w:val="00D74F96"/>
    <w:rsid w:val="00D77266"/>
    <w:rsid w:val="00D77895"/>
    <w:rsid w:val="00D77C87"/>
    <w:rsid w:val="00D80584"/>
    <w:rsid w:val="00D80B87"/>
    <w:rsid w:val="00D80EE2"/>
    <w:rsid w:val="00D81515"/>
    <w:rsid w:val="00D81887"/>
    <w:rsid w:val="00D82291"/>
    <w:rsid w:val="00D82F68"/>
    <w:rsid w:val="00D832DF"/>
    <w:rsid w:val="00D87DE7"/>
    <w:rsid w:val="00D901A0"/>
    <w:rsid w:val="00D90729"/>
    <w:rsid w:val="00D91216"/>
    <w:rsid w:val="00D912E1"/>
    <w:rsid w:val="00D9226F"/>
    <w:rsid w:val="00D925BB"/>
    <w:rsid w:val="00D93BA2"/>
    <w:rsid w:val="00D9467B"/>
    <w:rsid w:val="00D971BB"/>
    <w:rsid w:val="00D979FE"/>
    <w:rsid w:val="00DA1154"/>
    <w:rsid w:val="00DA1273"/>
    <w:rsid w:val="00DA1D45"/>
    <w:rsid w:val="00DA397D"/>
    <w:rsid w:val="00DA4508"/>
    <w:rsid w:val="00DA602F"/>
    <w:rsid w:val="00DA7238"/>
    <w:rsid w:val="00DB19D2"/>
    <w:rsid w:val="00DB1D93"/>
    <w:rsid w:val="00DB49B5"/>
    <w:rsid w:val="00DB6C9F"/>
    <w:rsid w:val="00DB7A80"/>
    <w:rsid w:val="00DB7AA9"/>
    <w:rsid w:val="00DB7B0D"/>
    <w:rsid w:val="00DB7EBC"/>
    <w:rsid w:val="00DC09AC"/>
    <w:rsid w:val="00DC2100"/>
    <w:rsid w:val="00DC2F43"/>
    <w:rsid w:val="00DC45D7"/>
    <w:rsid w:val="00DC527C"/>
    <w:rsid w:val="00DC7377"/>
    <w:rsid w:val="00DC7A19"/>
    <w:rsid w:val="00DD19EC"/>
    <w:rsid w:val="00DD2E16"/>
    <w:rsid w:val="00DD3174"/>
    <w:rsid w:val="00DD502F"/>
    <w:rsid w:val="00DD73A9"/>
    <w:rsid w:val="00DE16B7"/>
    <w:rsid w:val="00DE4AAA"/>
    <w:rsid w:val="00DE566E"/>
    <w:rsid w:val="00DE6251"/>
    <w:rsid w:val="00DE72FB"/>
    <w:rsid w:val="00DF01B9"/>
    <w:rsid w:val="00DF17A6"/>
    <w:rsid w:val="00DF2B2A"/>
    <w:rsid w:val="00DF3875"/>
    <w:rsid w:val="00DF39E7"/>
    <w:rsid w:val="00DF3A6F"/>
    <w:rsid w:val="00DF4AE0"/>
    <w:rsid w:val="00DF56F8"/>
    <w:rsid w:val="00DF6195"/>
    <w:rsid w:val="00DF69CE"/>
    <w:rsid w:val="00DF7A0C"/>
    <w:rsid w:val="00E01254"/>
    <w:rsid w:val="00E01DD4"/>
    <w:rsid w:val="00E0365F"/>
    <w:rsid w:val="00E0429F"/>
    <w:rsid w:val="00E04B05"/>
    <w:rsid w:val="00E05727"/>
    <w:rsid w:val="00E059E2"/>
    <w:rsid w:val="00E05E6B"/>
    <w:rsid w:val="00E121FD"/>
    <w:rsid w:val="00E12F89"/>
    <w:rsid w:val="00E13CC6"/>
    <w:rsid w:val="00E168FF"/>
    <w:rsid w:val="00E17F8E"/>
    <w:rsid w:val="00E22B13"/>
    <w:rsid w:val="00E251AD"/>
    <w:rsid w:val="00E266D6"/>
    <w:rsid w:val="00E27659"/>
    <w:rsid w:val="00E305DF"/>
    <w:rsid w:val="00E31EFA"/>
    <w:rsid w:val="00E32EC1"/>
    <w:rsid w:val="00E332E3"/>
    <w:rsid w:val="00E33D3B"/>
    <w:rsid w:val="00E34B3B"/>
    <w:rsid w:val="00E34D3A"/>
    <w:rsid w:val="00E4030E"/>
    <w:rsid w:val="00E405A5"/>
    <w:rsid w:val="00E40E5B"/>
    <w:rsid w:val="00E41839"/>
    <w:rsid w:val="00E41E7B"/>
    <w:rsid w:val="00E42DA5"/>
    <w:rsid w:val="00E43201"/>
    <w:rsid w:val="00E434D1"/>
    <w:rsid w:val="00E43893"/>
    <w:rsid w:val="00E44A06"/>
    <w:rsid w:val="00E45B18"/>
    <w:rsid w:val="00E45F7A"/>
    <w:rsid w:val="00E47550"/>
    <w:rsid w:val="00E5003C"/>
    <w:rsid w:val="00E506C1"/>
    <w:rsid w:val="00E50C47"/>
    <w:rsid w:val="00E52A16"/>
    <w:rsid w:val="00E5373A"/>
    <w:rsid w:val="00E54153"/>
    <w:rsid w:val="00E55A96"/>
    <w:rsid w:val="00E55BFA"/>
    <w:rsid w:val="00E567BE"/>
    <w:rsid w:val="00E56814"/>
    <w:rsid w:val="00E56841"/>
    <w:rsid w:val="00E56A1B"/>
    <w:rsid w:val="00E57FE8"/>
    <w:rsid w:val="00E60260"/>
    <w:rsid w:val="00E6224C"/>
    <w:rsid w:val="00E62734"/>
    <w:rsid w:val="00E628F8"/>
    <w:rsid w:val="00E62FE8"/>
    <w:rsid w:val="00E634AB"/>
    <w:rsid w:val="00E63FE1"/>
    <w:rsid w:val="00E64BF2"/>
    <w:rsid w:val="00E654A7"/>
    <w:rsid w:val="00E65940"/>
    <w:rsid w:val="00E66888"/>
    <w:rsid w:val="00E66EDB"/>
    <w:rsid w:val="00E70668"/>
    <w:rsid w:val="00E70823"/>
    <w:rsid w:val="00E70C63"/>
    <w:rsid w:val="00E7186B"/>
    <w:rsid w:val="00E720E9"/>
    <w:rsid w:val="00E72F2B"/>
    <w:rsid w:val="00E74465"/>
    <w:rsid w:val="00E74820"/>
    <w:rsid w:val="00E7752E"/>
    <w:rsid w:val="00E77D62"/>
    <w:rsid w:val="00E80B4B"/>
    <w:rsid w:val="00E81630"/>
    <w:rsid w:val="00E81841"/>
    <w:rsid w:val="00E81A3A"/>
    <w:rsid w:val="00E82DB5"/>
    <w:rsid w:val="00E835A5"/>
    <w:rsid w:val="00E85A91"/>
    <w:rsid w:val="00E85FD4"/>
    <w:rsid w:val="00E86EF5"/>
    <w:rsid w:val="00E87501"/>
    <w:rsid w:val="00E87C34"/>
    <w:rsid w:val="00E91FF9"/>
    <w:rsid w:val="00E92578"/>
    <w:rsid w:val="00E92866"/>
    <w:rsid w:val="00E92D48"/>
    <w:rsid w:val="00E93795"/>
    <w:rsid w:val="00E947E9"/>
    <w:rsid w:val="00E954D4"/>
    <w:rsid w:val="00E95BBB"/>
    <w:rsid w:val="00E96492"/>
    <w:rsid w:val="00E96D13"/>
    <w:rsid w:val="00E97BB2"/>
    <w:rsid w:val="00EA2B67"/>
    <w:rsid w:val="00EA4741"/>
    <w:rsid w:val="00EA4748"/>
    <w:rsid w:val="00EA526D"/>
    <w:rsid w:val="00EB03AB"/>
    <w:rsid w:val="00EB04F2"/>
    <w:rsid w:val="00EB121B"/>
    <w:rsid w:val="00EB19BC"/>
    <w:rsid w:val="00EB2963"/>
    <w:rsid w:val="00EB362C"/>
    <w:rsid w:val="00EB3E58"/>
    <w:rsid w:val="00EB56FD"/>
    <w:rsid w:val="00EB6118"/>
    <w:rsid w:val="00EB65D0"/>
    <w:rsid w:val="00EB7631"/>
    <w:rsid w:val="00EB7C45"/>
    <w:rsid w:val="00EC066D"/>
    <w:rsid w:val="00EC1067"/>
    <w:rsid w:val="00EC19DB"/>
    <w:rsid w:val="00EC44CE"/>
    <w:rsid w:val="00EC4799"/>
    <w:rsid w:val="00EC4806"/>
    <w:rsid w:val="00ED179F"/>
    <w:rsid w:val="00ED1909"/>
    <w:rsid w:val="00ED3972"/>
    <w:rsid w:val="00ED398D"/>
    <w:rsid w:val="00ED6641"/>
    <w:rsid w:val="00ED6DEB"/>
    <w:rsid w:val="00EE099C"/>
    <w:rsid w:val="00EE221F"/>
    <w:rsid w:val="00EE2401"/>
    <w:rsid w:val="00EE44EF"/>
    <w:rsid w:val="00EE4D63"/>
    <w:rsid w:val="00EE6491"/>
    <w:rsid w:val="00EF04A2"/>
    <w:rsid w:val="00EF0876"/>
    <w:rsid w:val="00EF281C"/>
    <w:rsid w:val="00EF3E27"/>
    <w:rsid w:val="00EF4B3F"/>
    <w:rsid w:val="00EF620F"/>
    <w:rsid w:val="00EF673A"/>
    <w:rsid w:val="00EF7338"/>
    <w:rsid w:val="00F00382"/>
    <w:rsid w:val="00F003D5"/>
    <w:rsid w:val="00F00B51"/>
    <w:rsid w:val="00F020CC"/>
    <w:rsid w:val="00F035F6"/>
    <w:rsid w:val="00F0430F"/>
    <w:rsid w:val="00F04F51"/>
    <w:rsid w:val="00F05B7B"/>
    <w:rsid w:val="00F06E62"/>
    <w:rsid w:val="00F06FA6"/>
    <w:rsid w:val="00F07247"/>
    <w:rsid w:val="00F0779E"/>
    <w:rsid w:val="00F07CBE"/>
    <w:rsid w:val="00F07D59"/>
    <w:rsid w:val="00F10B4F"/>
    <w:rsid w:val="00F10E86"/>
    <w:rsid w:val="00F12DB1"/>
    <w:rsid w:val="00F139FE"/>
    <w:rsid w:val="00F13CAF"/>
    <w:rsid w:val="00F1635B"/>
    <w:rsid w:val="00F20A88"/>
    <w:rsid w:val="00F20CC7"/>
    <w:rsid w:val="00F20E01"/>
    <w:rsid w:val="00F21840"/>
    <w:rsid w:val="00F220A1"/>
    <w:rsid w:val="00F2531A"/>
    <w:rsid w:val="00F25379"/>
    <w:rsid w:val="00F2687C"/>
    <w:rsid w:val="00F26ED5"/>
    <w:rsid w:val="00F27A5D"/>
    <w:rsid w:val="00F301FE"/>
    <w:rsid w:val="00F30482"/>
    <w:rsid w:val="00F31BF7"/>
    <w:rsid w:val="00F333B4"/>
    <w:rsid w:val="00F339B9"/>
    <w:rsid w:val="00F33D5A"/>
    <w:rsid w:val="00F34F94"/>
    <w:rsid w:val="00F35776"/>
    <w:rsid w:val="00F40B7E"/>
    <w:rsid w:val="00F4115F"/>
    <w:rsid w:val="00F413E2"/>
    <w:rsid w:val="00F41644"/>
    <w:rsid w:val="00F433C9"/>
    <w:rsid w:val="00F43F89"/>
    <w:rsid w:val="00F445BA"/>
    <w:rsid w:val="00F45A06"/>
    <w:rsid w:val="00F45A12"/>
    <w:rsid w:val="00F45C66"/>
    <w:rsid w:val="00F460CE"/>
    <w:rsid w:val="00F4638A"/>
    <w:rsid w:val="00F46C89"/>
    <w:rsid w:val="00F507B7"/>
    <w:rsid w:val="00F510BF"/>
    <w:rsid w:val="00F51E57"/>
    <w:rsid w:val="00F51F81"/>
    <w:rsid w:val="00F52923"/>
    <w:rsid w:val="00F54AAC"/>
    <w:rsid w:val="00F55D6D"/>
    <w:rsid w:val="00F60866"/>
    <w:rsid w:val="00F61BA3"/>
    <w:rsid w:val="00F623B5"/>
    <w:rsid w:val="00F64330"/>
    <w:rsid w:val="00F6530D"/>
    <w:rsid w:val="00F67039"/>
    <w:rsid w:val="00F67766"/>
    <w:rsid w:val="00F7150D"/>
    <w:rsid w:val="00F73301"/>
    <w:rsid w:val="00F736DD"/>
    <w:rsid w:val="00F77BD5"/>
    <w:rsid w:val="00F80BB7"/>
    <w:rsid w:val="00F81492"/>
    <w:rsid w:val="00F82985"/>
    <w:rsid w:val="00F82A65"/>
    <w:rsid w:val="00F82B34"/>
    <w:rsid w:val="00F831D1"/>
    <w:rsid w:val="00F83FF1"/>
    <w:rsid w:val="00F868AF"/>
    <w:rsid w:val="00F86DD2"/>
    <w:rsid w:val="00F9003C"/>
    <w:rsid w:val="00F909BB"/>
    <w:rsid w:val="00F910EA"/>
    <w:rsid w:val="00F92517"/>
    <w:rsid w:val="00F93CA5"/>
    <w:rsid w:val="00F9424D"/>
    <w:rsid w:val="00F94457"/>
    <w:rsid w:val="00F960B2"/>
    <w:rsid w:val="00F96332"/>
    <w:rsid w:val="00F96747"/>
    <w:rsid w:val="00F971D5"/>
    <w:rsid w:val="00F9755A"/>
    <w:rsid w:val="00FA03ED"/>
    <w:rsid w:val="00FA27EC"/>
    <w:rsid w:val="00FA3826"/>
    <w:rsid w:val="00FA3A4A"/>
    <w:rsid w:val="00FA4172"/>
    <w:rsid w:val="00FA64E5"/>
    <w:rsid w:val="00FA6506"/>
    <w:rsid w:val="00FA71E1"/>
    <w:rsid w:val="00FA753A"/>
    <w:rsid w:val="00FB05C1"/>
    <w:rsid w:val="00FB0DE8"/>
    <w:rsid w:val="00FB23E2"/>
    <w:rsid w:val="00FB24F0"/>
    <w:rsid w:val="00FB2923"/>
    <w:rsid w:val="00FB3072"/>
    <w:rsid w:val="00FB370F"/>
    <w:rsid w:val="00FB713C"/>
    <w:rsid w:val="00FB727A"/>
    <w:rsid w:val="00FB7431"/>
    <w:rsid w:val="00FC0242"/>
    <w:rsid w:val="00FC0D92"/>
    <w:rsid w:val="00FC1EF4"/>
    <w:rsid w:val="00FC214E"/>
    <w:rsid w:val="00FC5350"/>
    <w:rsid w:val="00FC561A"/>
    <w:rsid w:val="00FC6C7B"/>
    <w:rsid w:val="00FD168C"/>
    <w:rsid w:val="00FD1D79"/>
    <w:rsid w:val="00FD29F2"/>
    <w:rsid w:val="00FD36A3"/>
    <w:rsid w:val="00FD455A"/>
    <w:rsid w:val="00FD48F9"/>
    <w:rsid w:val="00FD641E"/>
    <w:rsid w:val="00FD698E"/>
    <w:rsid w:val="00FD7D76"/>
    <w:rsid w:val="00FE0E99"/>
    <w:rsid w:val="00FE1082"/>
    <w:rsid w:val="00FE1278"/>
    <w:rsid w:val="00FF0184"/>
    <w:rsid w:val="00FF1AC4"/>
    <w:rsid w:val="00FF333B"/>
    <w:rsid w:val="00FF3898"/>
    <w:rsid w:val="00FF3A5D"/>
    <w:rsid w:val="00FF4A98"/>
    <w:rsid w:val="00FF59F9"/>
    <w:rsid w:val="00FF603A"/>
    <w:rsid w:val="00FF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6CE934-45FA-42AA-BAA4-8E1E37AE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8CE"/>
    <w:rPr>
      <w:snapToGrid w:val="0"/>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B24358"/>
    <w:pPr>
      <w:widowControl w:val="0"/>
      <w:autoSpaceDE w:val="0"/>
      <w:autoSpaceDN w:val="0"/>
      <w:adjustRightInd w:val="0"/>
      <w:ind w:right="19772" w:firstLine="720"/>
    </w:pPr>
    <w:rPr>
      <w:rFonts w:ascii="Arial" w:hAnsi="Arial" w:cs="Arial"/>
    </w:rPr>
  </w:style>
  <w:style w:type="paragraph" w:customStyle="1" w:styleId="ConsNonformat">
    <w:name w:val="ConsNonformat"/>
    <w:rsid w:val="00B24358"/>
    <w:pPr>
      <w:widowControl w:val="0"/>
      <w:autoSpaceDE w:val="0"/>
      <w:autoSpaceDN w:val="0"/>
      <w:adjustRightInd w:val="0"/>
      <w:ind w:right="19772"/>
    </w:pPr>
    <w:rPr>
      <w:rFonts w:ascii="Courier New" w:hAnsi="Courier New" w:cs="Courier New"/>
    </w:rPr>
  </w:style>
  <w:style w:type="character" w:styleId="a3">
    <w:name w:val="Hyperlink"/>
    <w:rsid w:val="00B24358"/>
    <w:rPr>
      <w:color w:val="0000FF"/>
      <w:u w:val="single"/>
    </w:rPr>
  </w:style>
  <w:style w:type="character" w:styleId="a4">
    <w:name w:val="page number"/>
    <w:basedOn w:val="a0"/>
    <w:rsid w:val="00D411F2"/>
  </w:style>
  <w:style w:type="paragraph" w:styleId="a5">
    <w:name w:val="Balloon Text"/>
    <w:basedOn w:val="a"/>
    <w:semiHidden/>
    <w:rsid w:val="00BF3202"/>
    <w:rPr>
      <w:rFonts w:ascii="Tahoma" w:hAnsi="Tahoma" w:cs="Tahoma"/>
      <w:sz w:val="16"/>
      <w:szCs w:val="16"/>
    </w:rPr>
  </w:style>
  <w:style w:type="paragraph" w:styleId="3">
    <w:name w:val="Body Text 3"/>
    <w:basedOn w:val="a"/>
    <w:link w:val="30"/>
    <w:rsid w:val="00A10517"/>
    <w:pPr>
      <w:spacing w:after="120"/>
    </w:pPr>
    <w:rPr>
      <w:snapToGrid/>
      <w:sz w:val="16"/>
      <w:szCs w:val="16"/>
    </w:rPr>
  </w:style>
  <w:style w:type="character" w:customStyle="1" w:styleId="30">
    <w:name w:val="Основной текст 3 Знак"/>
    <w:link w:val="3"/>
    <w:rsid w:val="00A10517"/>
    <w:rPr>
      <w:sz w:val="16"/>
      <w:szCs w:val="16"/>
    </w:rPr>
  </w:style>
  <w:style w:type="paragraph" w:styleId="a6">
    <w:name w:val="header"/>
    <w:basedOn w:val="a"/>
    <w:link w:val="a7"/>
    <w:uiPriority w:val="99"/>
    <w:rsid w:val="00C70BF4"/>
    <w:pPr>
      <w:tabs>
        <w:tab w:val="center" w:pos="4677"/>
        <w:tab w:val="right" w:pos="9355"/>
      </w:tabs>
    </w:pPr>
  </w:style>
  <w:style w:type="character" w:customStyle="1" w:styleId="a7">
    <w:name w:val="Верхний колонтитул Знак"/>
    <w:link w:val="a6"/>
    <w:uiPriority w:val="99"/>
    <w:rsid w:val="00C70BF4"/>
    <w:rPr>
      <w:snapToGrid w:val="0"/>
      <w:sz w:val="26"/>
    </w:rPr>
  </w:style>
  <w:style w:type="paragraph" w:styleId="a8">
    <w:name w:val="footer"/>
    <w:basedOn w:val="a"/>
    <w:link w:val="a9"/>
    <w:rsid w:val="00C70BF4"/>
    <w:pPr>
      <w:tabs>
        <w:tab w:val="center" w:pos="4677"/>
        <w:tab w:val="right" w:pos="9355"/>
      </w:tabs>
    </w:pPr>
  </w:style>
  <w:style w:type="character" w:customStyle="1" w:styleId="a9">
    <w:name w:val="Нижний колонтитул Знак"/>
    <w:link w:val="a8"/>
    <w:rsid w:val="00C70BF4"/>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ADR\\&#1064;&#1072;&#1073;&#1083;&#1086;&#1085;&#1099;\&#1054;&#1073;&#1098;&#1103;&#1074;&#1083;&#1077;&#1085;&#1080;&#1077;%20&#1086;%20&#1088;&#1077;&#1079;&#1091;&#1083;&#1100;&#1090;&#1072;&#1090;&#1072;&#1093;%20&#1082;&#1086;&#1085;&#1082;&#1091;&#1088;&#1089;&#1072;%20(&#1088;&#1077;&#1079;&#1077;&#1088;&#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31C3-5CBA-4C50-8686-96F11082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Объявление о результатах конкурса (резерв).dot</Template>
  <TotalTime>5</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РЕЗУЛЬТАТЫ  КОНКУРСА</vt:lpstr>
    </vt:vector>
  </TitlesOfParts>
  <Company>fns</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КОНКУРСА</dc:title>
  <dc:subject/>
  <dc:creator>Трушкин Андрей Игоревич</dc:creator>
  <cp:keywords/>
  <cp:lastModifiedBy>Трушкин Андрей Игоревич</cp:lastModifiedBy>
  <cp:revision>1</cp:revision>
  <cp:lastPrinted>2021-05-14T13:05:00Z</cp:lastPrinted>
  <dcterms:created xsi:type="dcterms:W3CDTF">2022-01-24T06:04:00Z</dcterms:created>
  <dcterms:modified xsi:type="dcterms:W3CDTF">2022-01-24T06:12:00Z</dcterms:modified>
</cp:coreProperties>
</file>